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203DABD0">
                <wp:simplePos x="0" y="0"/>
                <wp:positionH relativeFrom="column">
                  <wp:posOffset>-369025</wp:posOffset>
                </wp:positionH>
                <wp:positionV relativeFrom="paragraph">
                  <wp:posOffset>-622759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6BF38E00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36BC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  <w:r w:rsidR="00D14D1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Nauk Społecznych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05pt;margin-top:-49.0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6BF38E00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Szkoła Doktorska</w:t>
                        </w:r>
                        <w:r w:rsidR="00D14D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Nauk Społecznych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4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5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77777777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CZENIE PROMOTORA, PROMOTORÓW </w:t>
            </w:r>
          </w:p>
          <w:p w14:paraId="305E46A5" w14:textId="77777777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14:paraId="54E0FAAB" w14:textId="77777777" w:rsidR="003B2663" w:rsidRPr="005950D3" w:rsidRDefault="003B2663" w:rsidP="005B718A">
      <w:pPr>
        <w:spacing w:after="0" w:line="240" w:lineRule="auto"/>
        <w:rPr>
          <w:rFonts w:ascii="Times New Roman" w:hAnsi="Times New Roman"/>
          <w:b/>
        </w:rPr>
      </w:pPr>
    </w:p>
    <w:p w14:paraId="55FD6450" w14:textId="77777777" w:rsidR="004A20A7" w:rsidRPr="005950D3" w:rsidRDefault="004A20A7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178C544E" w:rsidR="005B718A" w:rsidRPr="005950D3" w:rsidRDefault="00517B7D" w:rsidP="005B718A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9225FB">
        <w:rPr>
          <w:rFonts w:ascii="Times New Roman" w:hAnsi="Times New Roman"/>
          <w:b/>
          <w:i/>
        </w:rPr>
        <w:t>/ka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5950D3" w14:paraId="5A37B41F" w14:textId="77777777" w:rsidTr="5B4B3EF2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777EE51B" w:rsidR="005B718A" w:rsidRPr="005950D3" w:rsidRDefault="00D14D12" w:rsidP="5B4B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B4B3EF2">
              <w:rPr>
                <w:rFonts w:ascii="Times New Roman" w:hAnsi="Times New Roman" w:cs="Times New Roman"/>
              </w:rPr>
              <w:t>NAZWA DYSCYPLI</w:t>
            </w:r>
            <w:r w:rsidR="7CA269A5" w:rsidRPr="5B4B3EF2">
              <w:rPr>
                <w:rFonts w:ascii="Times New Roman" w:hAnsi="Times New Roman" w:cs="Times New Roman"/>
              </w:rPr>
              <w:t>NY/DYSCYPLIN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4B50895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500CD77C" w14:textId="77777777" w:rsidTr="5B4B3EF2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518C4235" w:rsidR="005B718A" w:rsidRPr="005950D3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W</w:t>
            </w:r>
            <w:r w:rsidR="00FF1F09" w:rsidRPr="005950D3">
              <w:rPr>
                <w:rFonts w:ascii="Times New Roman" w:hAnsi="Times New Roman" w:cs="Times New Roman"/>
                <w:bCs/>
              </w:rPr>
              <w:t>YDZIA</w:t>
            </w:r>
            <w:r w:rsidR="00316C6F">
              <w:rPr>
                <w:rFonts w:ascii="Times New Roman" w:hAnsi="Times New Roman" w:cs="Times New Roman"/>
                <w:bCs/>
              </w:rPr>
              <w:t xml:space="preserve">Ł/DZIEDZINA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12BFA445" w:rsidR="005B718A" w:rsidRPr="005950D3" w:rsidRDefault="009A0028" w:rsidP="5B4B3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B4B3EF2">
              <w:rPr>
                <w:rFonts w:ascii="Times New Roman" w:hAnsi="Times New Roman" w:cs="Times New Roman"/>
              </w:rPr>
              <w:t xml:space="preserve">ADRES </w:t>
            </w:r>
            <w:r w:rsidR="00FF1F09" w:rsidRPr="5B4B3EF2">
              <w:rPr>
                <w:rFonts w:ascii="Times New Roman" w:hAnsi="Times New Roman" w:cs="Times New Roman"/>
              </w:rPr>
              <w:t>E</w:t>
            </w:r>
            <w:r w:rsidRPr="5B4B3EF2">
              <w:rPr>
                <w:rFonts w:ascii="Times New Roman" w:hAnsi="Times New Roman" w:cs="Times New Roman"/>
              </w:rPr>
              <w:t>-</w:t>
            </w:r>
            <w:r w:rsidR="00FF1F09" w:rsidRPr="5B4B3EF2">
              <w:rPr>
                <w:rFonts w:ascii="Times New Roman" w:hAnsi="Times New Roman" w:cs="Times New Roman"/>
              </w:rPr>
              <w:t>MAIL</w:t>
            </w:r>
            <w:r w:rsidR="005B718A" w:rsidRPr="5B4B3EF2">
              <w:rPr>
                <w:rFonts w:ascii="Times New Roman" w:hAnsi="Times New Roman" w:cs="Times New Roman"/>
              </w:rPr>
              <w:t xml:space="preserve"> </w:t>
            </w:r>
            <w:r w:rsidR="4129B319" w:rsidRPr="5B4B3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33A2" w:rsidRPr="005950D3" w14:paraId="27CF34A4" w14:textId="77777777" w:rsidTr="5B4B3EF2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6DBAB" w14:textId="4980F376" w:rsidR="000833A2" w:rsidRPr="5B4B3EF2" w:rsidRDefault="000833A2" w:rsidP="5B4B3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LEGITYMACJI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07461CE5" w14:textId="77777777" w:rsidR="000833A2" w:rsidRPr="005950D3" w:rsidRDefault="000833A2" w:rsidP="00E44F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611ED89" w14:textId="77777777" w:rsidR="000833A2" w:rsidRDefault="000833A2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FD917" w14:textId="7308DCF7" w:rsidR="005950D3" w:rsidRPr="005950D3" w:rsidRDefault="00D81345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Przewodniczący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E036D1">
        <w:rPr>
          <w:rFonts w:ascii="Times New Roman" w:hAnsi="Times New Roman"/>
          <w:b/>
          <w:bCs/>
          <w:sz w:val="28"/>
          <w:szCs w:val="28"/>
        </w:rPr>
        <w:t>*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71285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4445851A" w:rsidR="005B718A" w:rsidRPr="005950D3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dyscyplinie/dziedzinie nauki</w:t>
      </w:r>
      <w:r w:rsidR="00E036D1" w:rsidRPr="00F32AC2">
        <w:rPr>
          <w:rFonts w:ascii="Times New Roman" w:hAnsi="Times New Roman"/>
        </w:rPr>
        <w:t>*</w:t>
      </w:r>
    </w:p>
    <w:p w14:paraId="14F35B20" w14:textId="77777777" w:rsidR="005B718A" w:rsidRPr="005950D3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Na promotora proponuję</w:t>
      </w:r>
      <w:r w:rsidR="005B718A" w:rsidRPr="005950D3">
        <w:rPr>
          <w:rFonts w:ascii="Times New Roman" w:hAnsi="Times New Roman"/>
        </w:rPr>
        <w:t>:</w:t>
      </w:r>
    </w:p>
    <w:p w14:paraId="56FBA27B" w14:textId="77777777" w:rsidR="005B718A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9529F2" w14:textId="2152D543" w:rsidR="005B718A" w:rsidRPr="005950D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tytuł, </w:t>
      </w:r>
      <w:r w:rsidR="005B78EB">
        <w:rPr>
          <w:rFonts w:ascii="Times New Roman" w:hAnsi="Times New Roman"/>
          <w:bCs/>
          <w:sz w:val="18"/>
        </w:rPr>
        <w:t xml:space="preserve">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0B76D38D" w14:textId="1B477B57" w:rsidR="005B718A" w:rsidRPr="005950D3" w:rsidRDefault="004C0234" w:rsidP="005B718A">
      <w:pPr>
        <w:spacing w:before="240" w:after="0" w:line="48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E-mail:</w:t>
      </w:r>
      <w:r w:rsidR="005B718A" w:rsidRPr="00F32AC2">
        <w:rPr>
          <w:rFonts w:ascii="Times New Roman" w:hAnsi="Times New Roman"/>
        </w:rPr>
        <w:t xml:space="preserve">………………………………………  </w:t>
      </w:r>
      <w:r w:rsidR="003B2663" w:rsidRPr="00F32AC2">
        <w:rPr>
          <w:rFonts w:ascii="Times New Roman" w:hAnsi="Times New Roman"/>
        </w:rPr>
        <w:t xml:space="preserve"> </w:t>
      </w:r>
      <w:r w:rsidR="005B718A" w:rsidRPr="00F32AC2">
        <w:rPr>
          <w:rFonts w:ascii="Times New Roman" w:hAnsi="Times New Roman"/>
        </w:rPr>
        <w:t>nr</w:t>
      </w:r>
      <w:r w:rsidR="003B2663" w:rsidRPr="00F32AC2">
        <w:rPr>
          <w:rFonts w:ascii="Times New Roman" w:hAnsi="Times New Roman"/>
        </w:rPr>
        <w:t xml:space="preserve"> tel.</w:t>
      </w:r>
      <w:r w:rsidR="005B718A" w:rsidRPr="00F32AC2">
        <w:rPr>
          <w:rFonts w:ascii="Times New Roman" w:hAnsi="Times New Roman"/>
        </w:rPr>
        <w:t>:…………………………………………….</w:t>
      </w:r>
    </w:p>
    <w:p w14:paraId="689E8942" w14:textId="5833EB59" w:rsidR="005B718A" w:rsidRPr="005950D3" w:rsidRDefault="003B2663" w:rsidP="005B718A">
      <w:pPr>
        <w:spacing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 xml:space="preserve">Na promotora lub promotora pomocniczego proponuję </w:t>
      </w:r>
      <w:r w:rsidR="00533FC9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25049C4B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</w:rPr>
      </w:pPr>
    </w:p>
    <w:p w14:paraId="3CECB1A1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6732CC" w14:textId="7A90284B" w:rsidR="003B2663" w:rsidRPr="005950D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533FC9">
        <w:rPr>
          <w:rFonts w:ascii="Times New Roman" w:hAnsi="Times New Roman"/>
          <w:bCs/>
          <w:sz w:val="18"/>
        </w:rPr>
        <w:t>zwisko, tytuł</w:t>
      </w:r>
      <w:r w:rsidR="005B78EB">
        <w:rPr>
          <w:rFonts w:ascii="Times New Roman" w:hAnsi="Times New Roman"/>
          <w:bCs/>
          <w:sz w:val="18"/>
        </w:rPr>
        <w:t>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151496A0" w14:textId="59F78E29" w:rsidR="005B718A" w:rsidRPr="005950D3" w:rsidRDefault="004C0234" w:rsidP="005B718A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</w:t>
      </w:r>
      <w:r w:rsidR="005B718A" w:rsidRPr="005950D3">
        <w:rPr>
          <w:rFonts w:ascii="Times New Roman" w:hAnsi="Times New Roman"/>
        </w:rPr>
        <w:t>………………………………………   nr</w:t>
      </w:r>
      <w:r w:rsidR="003B2663" w:rsidRPr="005950D3">
        <w:rPr>
          <w:rFonts w:ascii="Times New Roman" w:hAnsi="Times New Roman"/>
        </w:rPr>
        <w:t xml:space="preserve"> </w:t>
      </w:r>
      <w:r w:rsidRPr="005950D3">
        <w:rPr>
          <w:rFonts w:ascii="Times New Roman" w:hAnsi="Times New Roman"/>
        </w:rPr>
        <w:t>tel.:</w:t>
      </w:r>
      <w:r w:rsidR="005B718A" w:rsidRPr="005950D3">
        <w:rPr>
          <w:rFonts w:ascii="Times New Roman" w:hAnsi="Times New Roman"/>
        </w:rPr>
        <w:t>……………………………………….</w:t>
      </w:r>
    </w:p>
    <w:p w14:paraId="51E33BC9" w14:textId="77777777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t>Uzasadnienie</w:t>
      </w:r>
    </w:p>
    <w:p w14:paraId="157968B0" w14:textId="77777777" w:rsidR="005B718A" w:rsidRPr="005950D3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1D32B" w14:textId="77777777" w:rsidR="005B718A" w:rsidRPr="005950D3" w:rsidRDefault="005B718A" w:rsidP="005B718A">
      <w:pPr>
        <w:ind w:left="6372" w:firstLine="708"/>
        <w:rPr>
          <w:rFonts w:ascii="Times New Roman" w:hAnsi="Times New Roman"/>
        </w:rPr>
      </w:pPr>
    </w:p>
    <w:p w14:paraId="320A7B6A" w14:textId="41834D4E" w:rsidR="004C0234" w:rsidRDefault="003B2663" w:rsidP="005B718A">
      <w:pPr>
        <w:ind w:left="6372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Podpis doktorant</w:t>
      </w:r>
      <w:r w:rsidR="0016530E">
        <w:rPr>
          <w:rFonts w:ascii="Times New Roman" w:hAnsi="Times New Roman"/>
          <w:b/>
        </w:rPr>
        <w:t>/a/ki</w:t>
      </w:r>
    </w:p>
    <w:p w14:paraId="0031F869" w14:textId="59635DD9" w:rsidR="004C0234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*</w:t>
      </w:r>
      <w:r w:rsidRPr="00173D59">
        <w:rPr>
          <w:rFonts w:ascii="Times New Roman" w:hAnsi="Times New Roman"/>
          <w:sz w:val="20"/>
          <w:szCs w:val="20"/>
          <w:lang w:val="pl-PL"/>
        </w:rPr>
        <w:t>Podkreślić właściwe</w:t>
      </w:r>
    </w:p>
    <w:p w14:paraId="463ACAE2" w14:textId="77777777" w:rsidR="004C0234" w:rsidRDefault="004C0234" w:rsidP="004C0234">
      <w:pPr>
        <w:rPr>
          <w:rFonts w:ascii="Times New Roman" w:hAnsi="Times New Roman"/>
          <w:b/>
        </w:rPr>
      </w:pPr>
    </w:p>
    <w:p w14:paraId="588623D5" w14:textId="656FFAE5" w:rsidR="004C0234" w:rsidRPr="004C41DE" w:rsidRDefault="004C0234" w:rsidP="004C0234">
      <w:pPr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CZĘŚĆ 2 (</w:t>
      </w:r>
      <w:r w:rsidRPr="005950D3">
        <w:rPr>
          <w:rFonts w:ascii="Times New Roman" w:hAnsi="Times New Roman"/>
          <w:b/>
          <w:i/>
        </w:rPr>
        <w:t>Wypełnia promotor</w:t>
      </w:r>
      <w:r>
        <w:rPr>
          <w:rFonts w:ascii="Times New Roman" w:hAnsi="Times New Roman"/>
          <w:b/>
          <w:i/>
        </w:rPr>
        <w:t xml:space="preserve"> </w:t>
      </w:r>
      <w:r w:rsidRPr="005950D3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 xml:space="preserve"> </w:t>
      </w:r>
      <w:r w:rsidRPr="005950D3">
        <w:rPr>
          <w:rFonts w:ascii="Times New Roman" w:hAnsi="Times New Roman"/>
          <w:b/>
          <w:i/>
        </w:rPr>
        <w:t>promotorzy</w:t>
      </w:r>
      <w:r>
        <w:rPr>
          <w:rFonts w:ascii="Times New Roman" w:hAnsi="Times New Roman"/>
          <w:b/>
          <w:i/>
        </w:rPr>
        <w:t xml:space="preserve"> </w:t>
      </w:r>
      <w:r w:rsidR="00291544" w:rsidRPr="005950D3">
        <w:rPr>
          <w:rFonts w:ascii="Times New Roman" w:hAnsi="Times New Roman"/>
          <w:b/>
          <w:i/>
        </w:rPr>
        <w:t xml:space="preserve">/ </w:t>
      </w:r>
      <w:r w:rsidR="00291544">
        <w:rPr>
          <w:rFonts w:ascii="Times New Roman" w:hAnsi="Times New Roman"/>
          <w:b/>
          <w:i/>
        </w:rPr>
        <w:t>promotor</w:t>
      </w:r>
      <w:r w:rsidRPr="005950D3">
        <w:rPr>
          <w:rFonts w:ascii="Times New Roman" w:hAnsi="Times New Roman"/>
          <w:b/>
          <w:i/>
        </w:rPr>
        <w:t xml:space="preserve"> pomocniczy</w:t>
      </w:r>
      <w:r w:rsidRPr="005950D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***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5950D3" w14:paraId="66F9BB33" w14:textId="77777777" w:rsidTr="00F67098">
        <w:trPr>
          <w:trHeight w:val="545"/>
        </w:trPr>
        <w:tc>
          <w:tcPr>
            <w:tcW w:w="679" w:type="dxa"/>
            <w:vAlign w:val="center"/>
          </w:tcPr>
          <w:p w14:paraId="2D198A28" w14:textId="77777777" w:rsidR="004C0234" w:rsidRPr="005950D3" w:rsidRDefault="004C0234" w:rsidP="00F6709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78884458"/>
          </w:p>
        </w:tc>
        <w:tc>
          <w:tcPr>
            <w:tcW w:w="3995" w:type="dxa"/>
            <w:vAlign w:val="center"/>
          </w:tcPr>
          <w:p w14:paraId="47D5E9F6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47D5C81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0852AE6A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4C0234" w:rsidRPr="005950D3" w14:paraId="74761C4B" w14:textId="77777777" w:rsidTr="00F67098">
        <w:trPr>
          <w:trHeight w:val="545"/>
        </w:trPr>
        <w:tc>
          <w:tcPr>
            <w:tcW w:w="4674" w:type="dxa"/>
            <w:gridSpan w:val="2"/>
            <w:vAlign w:val="center"/>
          </w:tcPr>
          <w:p w14:paraId="158F7131" w14:textId="77777777" w:rsidR="004C0234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3AF61A3A" w14:textId="77777777" w:rsidR="004C0234" w:rsidRPr="005950D3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E58EA1B" w14:textId="77777777" w:rsidR="004C0234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0419C8C8" w14:textId="77777777" w:rsidR="004C0234" w:rsidRPr="005950D3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C385242" w14:textId="77777777" w:rsidR="004C0234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47B89142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0EA95E61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12967B12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1FC0E1F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DB69806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0F2F313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363F207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C48AD03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B224E52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3E234794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A7DBD8C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74DD9A51" w14:textId="77777777" w:rsidR="004C0234" w:rsidRPr="00A94580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bookmarkEnd w:id="0"/>
    </w:tbl>
    <w:p w14:paraId="722867A6" w14:textId="77777777" w:rsidR="004C0234" w:rsidRDefault="004C0234" w:rsidP="004C0234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5950D3" w14:paraId="59B6EA49" w14:textId="77777777" w:rsidTr="00F67098">
        <w:trPr>
          <w:trHeight w:val="545"/>
        </w:trPr>
        <w:tc>
          <w:tcPr>
            <w:tcW w:w="679" w:type="dxa"/>
            <w:vAlign w:val="center"/>
          </w:tcPr>
          <w:p w14:paraId="131D35A2" w14:textId="77777777" w:rsidR="004C0234" w:rsidRPr="005950D3" w:rsidRDefault="004C0234" w:rsidP="00F670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629F31BC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043E7BF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181E33D3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4C0234" w:rsidRPr="00A94580" w14:paraId="5B4A5CFC" w14:textId="77777777" w:rsidTr="00F67098">
        <w:trPr>
          <w:trHeight w:val="545"/>
        </w:trPr>
        <w:tc>
          <w:tcPr>
            <w:tcW w:w="4674" w:type="dxa"/>
            <w:gridSpan w:val="2"/>
            <w:vAlign w:val="center"/>
          </w:tcPr>
          <w:p w14:paraId="5946DB0B" w14:textId="77777777" w:rsidR="004C0234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OŚWIADCZENIE: Oświadczam, że spełniam wymogi Ustawy (art. 190 ust. 6 Ustawy </w:t>
            </w:r>
            <w:r w:rsidRPr="00A94580">
              <w:rPr>
                <w:rFonts w:ascii="Times New Roman" w:hAnsi="Times New Roman" w:cs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0E4E1DC0" w14:textId="77777777" w:rsidR="004C0234" w:rsidRPr="005950D3" w:rsidRDefault="004C0234" w:rsidP="00F6709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5D7FFAD" w14:textId="77777777" w:rsidR="004C0234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Data:</w:t>
            </w:r>
          </w:p>
          <w:p w14:paraId="2A788124" w14:textId="77777777" w:rsidR="004C0234" w:rsidRPr="005950D3" w:rsidRDefault="004C0234" w:rsidP="00F6709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BFF0E21" w14:textId="77777777" w:rsidR="004C0234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PODPIS:</w:t>
            </w:r>
          </w:p>
          <w:p w14:paraId="32CDEFD7" w14:textId="77777777" w:rsidR="004C0234" w:rsidRPr="005950D3" w:rsidRDefault="004C0234" w:rsidP="00F670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176DBA8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4580">
              <w:rPr>
                <w:rFonts w:ascii="Times New Roman" w:hAnsi="Times New Roman"/>
                <w:bCs/>
              </w:rPr>
              <w:t xml:space="preserve">UZASADNIENIE: </w:t>
            </w:r>
          </w:p>
          <w:p w14:paraId="67D5799F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3A7AE72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2DBEB2F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9DA4483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58338A6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620F0BA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BFE0CB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14:paraId="641FA1B0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C8AC3E4" w14:textId="77777777" w:rsidR="004C0234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  <w:p w14:paraId="6289CB55" w14:textId="77777777" w:rsidR="004C0234" w:rsidRPr="00A94580" w:rsidRDefault="004C0234" w:rsidP="00F6709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EDE18F8" w14:textId="77777777" w:rsidR="004C0234" w:rsidRPr="005950D3" w:rsidRDefault="004C0234" w:rsidP="004C0234">
      <w:pPr>
        <w:rPr>
          <w:rFonts w:ascii="Times New Roman" w:hAnsi="Times New Roman"/>
          <w:b/>
        </w:rPr>
      </w:pPr>
    </w:p>
    <w:p w14:paraId="3970D1BD" w14:textId="59244F18" w:rsidR="004C0234" w:rsidRPr="00842652" w:rsidRDefault="004C0234" w:rsidP="004C0234">
      <w:pPr>
        <w:rPr>
          <w:rFonts w:ascii="Times New Roman" w:hAnsi="Times New Roman"/>
          <w:b/>
        </w:rPr>
      </w:pPr>
      <w:r w:rsidRPr="00842652">
        <w:rPr>
          <w:rFonts w:ascii="Times New Roman" w:hAnsi="Times New Roman"/>
          <w:b/>
        </w:rPr>
        <w:t>CZĘŚĆ</w:t>
      </w:r>
      <w:r>
        <w:rPr>
          <w:rFonts w:ascii="Times New Roman" w:hAnsi="Times New Roman"/>
          <w:b/>
        </w:rPr>
        <w:t xml:space="preserve"> 3</w:t>
      </w:r>
      <w:r w:rsidRPr="00842652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</w:rPr>
        <w:t>Wypełnia dyrektor</w:t>
      </w:r>
      <w:r w:rsidRPr="00842652">
        <w:rPr>
          <w:rFonts w:ascii="Times New Roman" w:hAnsi="Times New Roman"/>
          <w:b/>
          <w:i/>
        </w:rPr>
        <w:t xml:space="preserve"> </w:t>
      </w:r>
      <w:r w:rsidR="009F4199">
        <w:rPr>
          <w:rFonts w:ascii="Times New Roman" w:hAnsi="Times New Roman"/>
          <w:b/>
          <w:i/>
        </w:rPr>
        <w:t>Szkoły Doktorskiej Nauk Społecznych</w:t>
      </w:r>
      <w:r w:rsidRPr="0084265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4C0234" w:rsidRPr="00842652" w14:paraId="0C6D830B" w14:textId="77777777" w:rsidTr="00F67098">
        <w:trPr>
          <w:trHeight w:val="534"/>
        </w:trPr>
        <w:tc>
          <w:tcPr>
            <w:tcW w:w="679" w:type="dxa"/>
            <w:vAlign w:val="center"/>
          </w:tcPr>
          <w:p w14:paraId="382B0BDD" w14:textId="77777777" w:rsidR="004C0234" w:rsidRPr="00842652" w:rsidRDefault="004C0234" w:rsidP="00F67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6672ECB5" w14:textId="77777777" w:rsidR="004C0234" w:rsidRPr="00842652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61EFCA45" w14:textId="77777777" w:rsidR="004C0234" w:rsidRPr="00842652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472FB632" w14:textId="77777777" w:rsidR="004C0234" w:rsidRPr="00842652" w:rsidRDefault="004C0234" w:rsidP="00F6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NEGATYWNA</w:t>
            </w:r>
          </w:p>
        </w:tc>
      </w:tr>
      <w:tr w:rsidR="004C0234" w:rsidRPr="005950D3" w14:paraId="6C902964" w14:textId="77777777" w:rsidTr="00F67098">
        <w:trPr>
          <w:trHeight w:val="831"/>
        </w:trPr>
        <w:tc>
          <w:tcPr>
            <w:tcW w:w="9349" w:type="dxa"/>
            <w:gridSpan w:val="4"/>
            <w:vAlign w:val="center"/>
          </w:tcPr>
          <w:p w14:paraId="6048FF88" w14:textId="77777777" w:rsidR="004C0234" w:rsidRPr="00842652" w:rsidRDefault="004C0234" w:rsidP="00F67098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UWAGI FORMALNE:</w:t>
            </w:r>
          </w:p>
          <w:p w14:paraId="6B7FE9A2" w14:textId="77777777" w:rsidR="004C0234" w:rsidRPr="00842652" w:rsidRDefault="004C0234" w:rsidP="00F67098">
            <w:pPr>
              <w:rPr>
                <w:rFonts w:ascii="Times New Roman" w:hAnsi="Times New Roman" w:cs="Times New Roman"/>
                <w:bCs/>
              </w:rPr>
            </w:pPr>
          </w:p>
          <w:p w14:paraId="2532D4E7" w14:textId="77777777" w:rsidR="004C0234" w:rsidRPr="00842652" w:rsidRDefault="004C0234" w:rsidP="00F67098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Data:</w:t>
            </w:r>
          </w:p>
          <w:p w14:paraId="2A1E6EDF" w14:textId="77777777" w:rsidR="004C0234" w:rsidRPr="005950D3" w:rsidRDefault="004C0234" w:rsidP="00F67098">
            <w:pPr>
              <w:rPr>
                <w:rFonts w:ascii="Times New Roman" w:hAnsi="Times New Roman" w:cs="Times New Roman"/>
                <w:b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PIECZĘĆ I PODPIS:</w:t>
            </w:r>
          </w:p>
        </w:tc>
      </w:tr>
    </w:tbl>
    <w:p w14:paraId="7190CCFF" w14:textId="77777777" w:rsidR="004C0234" w:rsidRPr="005950D3" w:rsidRDefault="004C0234" w:rsidP="004C0234">
      <w:pPr>
        <w:rPr>
          <w:rFonts w:ascii="Times New Roman" w:hAnsi="Times New Roman"/>
        </w:rPr>
      </w:pPr>
    </w:p>
    <w:p w14:paraId="67E75575" w14:textId="77777777" w:rsidR="004C0234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0C65DB8" w14:textId="77777777" w:rsidR="004C0234" w:rsidRPr="00173D59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5062B1E" w14:textId="77777777" w:rsidR="004C0234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**</w:t>
      </w:r>
    </w:p>
    <w:p w14:paraId="18B0FE7C" w14:textId="0068F62F" w:rsidR="004C0234" w:rsidRPr="00173D59" w:rsidRDefault="004C0234" w:rsidP="004C0234">
      <w:pPr>
        <w:pStyle w:val="Stopka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173D59">
        <w:rPr>
          <w:rFonts w:ascii="Times New Roman" w:hAnsi="Times New Roman"/>
          <w:sz w:val="20"/>
          <w:szCs w:val="20"/>
          <w:lang w:val="pl-PL"/>
        </w:rPr>
        <w:t>Doktorant</w:t>
      </w:r>
      <w:r w:rsidR="0016530E">
        <w:rPr>
          <w:rFonts w:ascii="Times New Roman" w:hAnsi="Times New Roman"/>
          <w:sz w:val="20"/>
          <w:szCs w:val="20"/>
          <w:lang w:val="pl-PL"/>
        </w:rPr>
        <w:t>/ka</w:t>
      </w:r>
      <w:r w:rsidRPr="00173D59">
        <w:rPr>
          <w:rFonts w:ascii="Times New Roman" w:hAnsi="Times New Roman"/>
          <w:sz w:val="20"/>
          <w:szCs w:val="20"/>
          <w:lang w:val="pl-PL"/>
        </w:rPr>
        <w:t xml:space="preserve">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</w:t>
      </w:r>
      <w:r w:rsidR="00316C6F">
        <w:rPr>
          <w:rFonts w:ascii="Times New Roman" w:hAnsi="Times New Roman"/>
          <w:sz w:val="20"/>
          <w:szCs w:val="20"/>
          <w:lang w:val="pl-PL"/>
        </w:rPr>
        <w:t>/a/ki</w:t>
      </w:r>
      <w:r w:rsidRPr="00173D59">
        <w:rPr>
          <w:rFonts w:ascii="Times New Roman" w:hAnsi="Times New Roman"/>
          <w:sz w:val="20"/>
          <w:szCs w:val="20"/>
          <w:lang w:val="pl-PL"/>
        </w:rPr>
        <w:t xml:space="preserve"> w jego badaniach </w:t>
      </w:r>
      <w:r w:rsidR="0016530E" w:rsidRPr="00173D59">
        <w:rPr>
          <w:rFonts w:ascii="Times New Roman" w:hAnsi="Times New Roman"/>
          <w:sz w:val="20"/>
          <w:szCs w:val="20"/>
          <w:lang w:val="pl-PL"/>
        </w:rPr>
        <w:t>naukowych w</w:t>
      </w:r>
      <w:r w:rsidRPr="00173D59">
        <w:rPr>
          <w:rFonts w:ascii="Times New Roman" w:hAnsi="Times New Roman"/>
          <w:sz w:val="20"/>
          <w:szCs w:val="20"/>
          <w:lang w:val="pl-PL"/>
        </w:rPr>
        <w:t xml:space="preserve"> porozumieniu z promotorem.</w:t>
      </w:r>
    </w:p>
    <w:p w14:paraId="591F93B1" w14:textId="77777777" w:rsidR="004C0234" w:rsidRDefault="004C0234" w:rsidP="004C0234">
      <w:pPr>
        <w:pStyle w:val="Stopka"/>
        <w:jc w:val="both"/>
        <w:rPr>
          <w:rFonts w:ascii="Times New Roman" w:hAnsi="Times New Roman"/>
          <w:b/>
          <w:lang w:val="pl-PL"/>
        </w:rPr>
      </w:pPr>
    </w:p>
    <w:p w14:paraId="2B71D36E" w14:textId="77777777" w:rsidR="004C0234" w:rsidRPr="00173D59" w:rsidRDefault="004C0234" w:rsidP="004C0234">
      <w:pPr>
        <w:pStyle w:val="Stopka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173D59">
        <w:rPr>
          <w:rFonts w:ascii="Times New Roman" w:hAnsi="Times New Roman"/>
          <w:b/>
          <w:sz w:val="20"/>
          <w:szCs w:val="20"/>
          <w:lang w:val="pl-PL"/>
        </w:rPr>
        <w:lastRenderedPageBreak/>
        <w:t>***</w:t>
      </w:r>
    </w:p>
    <w:p w14:paraId="48C8EC8A" w14:textId="77777777" w:rsidR="004C0234" w:rsidRPr="00173D59" w:rsidRDefault="004C0234" w:rsidP="004C0234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5F275235" w14:textId="77777777" w:rsidR="004C0234" w:rsidRPr="00173D59" w:rsidRDefault="004C0234" w:rsidP="004C0234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Art. 190 ust. </w:t>
      </w:r>
      <w:r w:rsidRPr="00173D59">
        <w:rPr>
          <w:rStyle w:val="markedcontent"/>
          <w:rFonts w:ascii="Times New Roman" w:hAnsi="Times New Roman"/>
          <w:sz w:val="20"/>
          <w:szCs w:val="20"/>
        </w:rPr>
        <w:t>6.</w:t>
      </w:r>
    </w:p>
    <w:p w14:paraId="0289A090" w14:textId="77777777" w:rsidR="004C0234" w:rsidRPr="00173D59" w:rsidRDefault="004C0234" w:rsidP="004C0234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Promotorem nie może zostać osoba, która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okresie ostatnich 5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lat:</w:t>
      </w:r>
    </w:p>
    <w:p w14:paraId="74E1579A" w14:textId="77777777" w:rsidR="004C0234" w:rsidRPr="00173D59" w:rsidRDefault="004C0234" w:rsidP="004C0234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była promotorem 4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doktorantów, którzy zostali skreśleni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listy doktorantów z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powodu negatywnego wyniku oceny śródokresowej, lub</w:t>
      </w:r>
    </w:p>
    <w:p w14:paraId="03EA9DFF" w14:textId="77777777" w:rsidR="004C0234" w:rsidRPr="00173D59" w:rsidRDefault="004C0234" w:rsidP="004C0234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>sprawowała opiekę nad przygotowaniem rozprawy przez co najmniej 2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osoby ubiegające się 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o </w:t>
      </w:r>
      <w:r w:rsidRPr="00173D59">
        <w:rPr>
          <w:rStyle w:val="markedcontent"/>
          <w:rFonts w:ascii="Times New Roman" w:hAnsi="Times New Roman"/>
          <w:sz w:val="20"/>
          <w:szCs w:val="20"/>
        </w:rPr>
        <w:t>stopień doktora, które nie uzyskały pozytywnych recenzji,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których mowa w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art.191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1.</w:t>
      </w:r>
    </w:p>
    <w:p w14:paraId="5ABBEB2B" w14:textId="77777777" w:rsidR="004C0234" w:rsidRPr="00173D59" w:rsidRDefault="004C0234" w:rsidP="004C0234">
      <w:pPr>
        <w:pStyle w:val="Stopka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Ustawa </w:t>
      </w:r>
      <w:r w:rsidRPr="00173D59"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 Wyższym i Nauce</w:t>
      </w:r>
    </w:p>
    <w:p w14:paraId="7639BEEA" w14:textId="77777777" w:rsidR="004C0234" w:rsidRPr="00173D59" w:rsidRDefault="004C0234" w:rsidP="004C0234">
      <w:pPr>
        <w:pStyle w:val="Stopka"/>
        <w:spacing w:after="0"/>
        <w:ind w:left="7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>Art. 183.</w:t>
      </w:r>
    </w:p>
    <w:p w14:paraId="205DFF3C" w14:textId="77777777" w:rsidR="004C0234" w:rsidRPr="00173D59" w:rsidRDefault="004C0234" w:rsidP="004C0234">
      <w:pPr>
        <w:pStyle w:val="Stopka"/>
        <w:spacing w:after="0"/>
        <w:ind w:left="72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73D59">
        <w:rPr>
          <w:rStyle w:val="markedcontent"/>
          <w:rFonts w:ascii="Times New Roman" w:hAnsi="Times New Roman"/>
          <w:sz w:val="20"/>
          <w:szCs w:val="20"/>
        </w:rPr>
        <w:t xml:space="preserve">Nauczyciel akademicki oraz pracownik naukowy nie może bez uzasadnionej przyczyny uchylić się od pełnienia funkcji </w:t>
      </w:r>
      <w:r w:rsidRPr="00173D59">
        <w:rPr>
          <w:rStyle w:val="highlight"/>
          <w:rFonts w:ascii="Times New Roman" w:hAnsi="Times New Roman"/>
          <w:sz w:val="20"/>
          <w:szCs w:val="20"/>
        </w:rPr>
        <w:t>promotor</w:t>
      </w:r>
      <w:r w:rsidRPr="00173D59">
        <w:rPr>
          <w:rStyle w:val="markedcontent"/>
          <w:rFonts w:ascii="Times New Roman" w:hAnsi="Times New Roman"/>
          <w:sz w:val="20"/>
          <w:szCs w:val="20"/>
        </w:rPr>
        <w:t>a, promotora pomocniczego, recenzenta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postępowaniu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sprawie nadania stopnia doktora, stopnia doktora habilitowanego lub tytułu profesora, a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także funkcji recenzenta, o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którym mowa w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art.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238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ust.</w:t>
      </w:r>
      <w:r w:rsidRPr="00173D59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Pr="00173D59">
        <w:rPr>
          <w:rStyle w:val="markedcontent"/>
          <w:rFonts w:ascii="Times New Roman" w:hAnsi="Times New Roman"/>
          <w:sz w:val="20"/>
          <w:szCs w:val="20"/>
        </w:rPr>
        <w:t>2.</w:t>
      </w:r>
    </w:p>
    <w:sectPr w:rsidR="004C0234" w:rsidRPr="00173D59" w:rsidSect="00184A7B">
      <w:footerReference w:type="default" r:id="rId16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0B7A" w14:textId="77777777" w:rsidR="00AB620C" w:rsidRDefault="00AB620C" w:rsidP="002B161C">
      <w:pPr>
        <w:spacing w:after="0" w:line="240" w:lineRule="auto"/>
      </w:pPr>
      <w:r>
        <w:separator/>
      </w:r>
    </w:p>
  </w:endnote>
  <w:endnote w:type="continuationSeparator" w:id="0">
    <w:p w14:paraId="4DD10527" w14:textId="77777777" w:rsidR="00AB620C" w:rsidRDefault="00AB620C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9F1" w14:textId="48B0E787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D81345" w:rsidRPr="00D81345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EA5C" w14:textId="77777777" w:rsidR="00AB620C" w:rsidRDefault="00AB620C" w:rsidP="002B161C">
      <w:pPr>
        <w:spacing w:after="0" w:line="240" w:lineRule="auto"/>
      </w:pPr>
      <w:r>
        <w:separator/>
      </w:r>
    </w:p>
  </w:footnote>
  <w:footnote w:type="continuationSeparator" w:id="0">
    <w:p w14:paraId="5C6E4E90" w14:textId="77777777" w:rsidR="00AB620C" w:rsidRDefault="00AB620C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t7Q0sDQ2NDKxNLNU0lEKTi0uzszPAykwqgUAAEjQyywAAAA="/>
  </w:docVars>
  <w:rsids>
    <w:rsidRoot w:val="00096E70"/>
    <w:rsid w:val="00025CD9"/>
    <w:rsid w:val="0002774E"/>
    <w:rsid w:val="00051D17"/>
    <w:rsid w:val="00067C65"/>
    <w:rsid w:val="00070C5C"/>
    <w:rsid w:val="000833A2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6530E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91544"/>
    <w:rsid w:val="002B14A2"/>
    <w:rsid w:val="002B161C"/>
    <w:rsid w:val="002C12C0"/>
    <w:rsid w:val="002E1E10"/>
    <w:rsid w:val="002F5A02"/>
    <w:rsid w:val="00316C6F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3E3DC4"/>
    <w:rsid w:val="00413C9A"/>
    <w:rsid w:val="00416622"/>
    <w:rsid w:val="00422F0A"/>
    <w:rsid w:val="00450B09"/>
    <w:rsid w:val="0045412C"/>
    <w:rsid w:val="00474182"/>
    <w:rsid w:val="004A20A7"/>
    <w:rsid w:val="004B0F5D"/>
    <w:rsid w:val="004C0234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63BC0"/>
    <w:rsid w:val="008E6CEC"/>
    <w:rsid w:val="009038B3"/>
    <w:rsid w:val="009103BB"/>
    <w:rsid w:val="0091334C"/>
    <w:rsid w:val="009225FB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24FC"/>
    <w:rsid w:val="009F4199"/>
    <w:rsid w:val="00A109E3"/>
    <w:rsid w:val="00A344F8"/>
    <w:rsid w:val="00A35918"/>
    <w:rsid w:val="00A36174"/>
    <w:rsid w:val="00A56F94"/>
    <w:rsid w:val="00A6721E"/>
    <w:rsid w:val="00A82572"/>
    <w:rsid w:val="00A850B6"/>
    <w:rsid w:val="00A87624"/>
    <w:rsid w:val="00AB0C6D"/>
    <w:rsid w:val="00AB620C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14D12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D1D98"/>
    <w:rsid w:val="00EE3986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56CE"/>
    <w:rsid w:val="00FB73E3"/>
    <w:rsid w:val="00FC2831"/>
    <w:rsid w:val="00FE76A6"/>
    <w:rsid w:val="00FF0EA0"/>
    <w:rsid w:val="00FF1F09"/>
    <w:rsid w:val="12C64B94"/>
    <w:rsid w:val="4129B319"/>
    <w:rsid w:val="5B4B3EF2"/>
    <w:rsid w:val="7CA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FF412"/>
  <w15:docId w15:val="{6F807B2A-08CE-4081-83B3-67323ED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4C0234"/>
  </w:style>
  <w:style w:type="character" w:customStyle="1" w:styleId="highlight">
    <w:name w:val="highlight"/>
    <w:basedOn w:val="Domylnaczcionkaakapitu"/>
    <w:rsid w:val="004C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BFDEEC46F4D459A0C66BDEAAAD082" ma:contentTypeVersion="10" ma:contentTypeDescription="Utwórz nowy dokument." ma:contentTypeScope="" ma:versionID="4d1fc9b34ea2f89581a81dba0621ff51">
  <xsd:schema xmlns:xsd="http://www.w3.org/2001/XMLSchema" xmlns:xs="http://www.w3.org/2001/XMLSchema" xmlns:p="http://schemas.microsoft.com/office/2006/metadata/properties" xmlns:ns2="1ea9bf6d-3522-4bc6-8083-95884e8c1885" xmlns:ns3="768785aa-b047-40ab-bf02-101dcfbcb5c4" targetNamespace="http://schemas.microsoft.com/office/2006/metadata/properties" ma:root="true" ma:fieldsID="bcb718dd278c6f9afe70c81ad5147300" ns2:_="" ns3:_="">
    <xsd:import namespace="1ea9bf6d-3522-4bc6-8083-95884e8c1885"/>
    <xsd:import namespace="768785aa-b047-40ab-bf02-101dcfbcb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bf6d-3522-4bc6-8083-95884e8c1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85aa-b047-40ab-bf02-101dcfbc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25598-8391-4E9C-980B-0F9D3281C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32B2F-91EF-417D-9735-58AB88F6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9bf6d-3522-4bc6-8083-95884e8c1885"/>
    <ds:schemaRef ds:uri="768785aa-b047-40ab-bf02-101dcfbc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853F83-46BE-4413-B933-B181C6E4DDC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2</TotalTime>
  <Pages>3</Pages>
  <Words>457</Words>
  <Characters>2607</Characters>
  <Application>Microsoft Office Word</Application>
  <DocSecurity>0</DocSecurity>
  <Lines>21</Lines>
  <Paragraphs>6</Paragraphs>
  <ScaleCrop>false</ScaleCrop>
  <Company>private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Fiedler</cp:lastModifiedBy>
  <cp:revision>3</cp:revision>
  <cp:lastPrinted>2012-09-20T07:28:00Z</cp:lastPrinted>
  <dcterms:created xsi:type="dcterms:W3CDTF">2021-10-27T07:11:00Z</dcterms:created>
  <dcterms:modified xsi:type="dcterms:W3CDTF">2021-10-27T07:12:00Z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0x0101008AEBFDEEC46F4D459A0C66BDEAAAD082</vt:lpwstr>
  </property>
</Properties>
</file>