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A450" w14:textId="77777777" w:rsidR="001C25A0" w:rsidRDefault="00E7522D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 w:rsidRPr="005950D3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9E31A0F" wp14:editId="286B83F2">
                <wp:simplePos x="0" y="0"/>
                <wp:positionH relativeFrom="column">
                  <wp:posOffset>-369025</wp:posOffset>
                </wp:positionH>
                <wp:positionV relativeFrom="paragraph">
                  <wp:posOffset>-622759</wp:posOffset>
                </wp:positionV>
                <wp:extent cx="7042302" cy="1064260"/>
                <wp:effectExtent l="0" t="0" r="25400" b="2540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302" cy="1064260"/>
                          <a:chOff x="947" y="471"/>
                          <a:chExt cx="10985" cy="1646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1242"/>
                            <a:ext cx="7545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3430C" w14:textId="77777777" w:rsidR="00096E70" w:rsidRDefault="00096E70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14:paraId="034001D9" w14:textId="77777777" w:rsidR="001C25A0" w:rsidRDefault="00F36BCF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Doctoral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School of </w:t>
                              </w:r>
                              <w:proofErr w:type="spellStart"/>
                              <w:r w:rsidR="00D14D12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Social</w:t>
                              </w:r>
                              <w:proofErr w:type="spellEnd"/>
                              <w:r w:rsidR="00D14D12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D14D12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Sciences</w:t>
                              </w:r>
                              <w:proofErr w:type="spellEnd"/>
                              <w:r w:rsidR="00D14D12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1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471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UAM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997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50" style="position:absolute;left:0;text-align:left;margin-left:-29.05pt;margin-top:-49.05pt;width:554.5pt;height:83.8pt;z-index:251658752" coordsize="10985,1646" coordorigin="947,471" o:spid="_x0000_s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" w14:anchorId="5601DB0F"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33" style="position:absolute;left:4536;top:1276;width:7370;height:0;visibility:visible;mso-wrap-style:square" o:spid="_x0000_s1027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rect id="Rectangle 36" style="position:absolute;left:4537;top:1899;width:7370;height:85;visibility:visible;mso-wrap-style:square;v-text-anchor:top" o:spid="_x0000_s102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style="position:absolute;left:4387;top:1242;width:7545;height:566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>
                  <v:textbox>
                    <w:txbxContent>
                      <w:p w:rsidR="00096E70" w:rsidP="00B73B43" w:rsidRDefault="00096E70" w14:paraId="1AF121E6" w14:textId="77777777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="00F36BC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Doctoral School of </w:t>
                        </w:r>
                        <w:r w:rsidR="00D14D1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Social Sciences </w:t>
                        </w:r>
                      </w:p>
                    </w:txbxContent>
                  </v:textbox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41" style="position:absolute;left:947;top:471;width:2058;height:1646;visibility:visible;mso-wrap-style:square" alt="logo UAM black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">
                  <v:imagedata o:title="logo UAM black" r:id="rId14"/>
                </v:shape>
                <v:shape id="Picture 49" style="position:absolute;left:4521;top:997;width:6446;height:197;visibility:visible;mso-wrap-style:square" alt="UAM_cz-b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">
                  <v:imagedata o:title="UAM_cz-b" r:id="rId15"/>
                </v:shape>
              </v:group>
            </w:pict>
          </mc:Fallback>
        </mc:AlternateContent>
      </w:r>
    </w:p>
    <w:p w14:paraId="72C14309" w14:textId="77777777" w:rsidR="00394B06" w:rsidRPr="005950D3" w:rsidRDefault="00394B06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14:paraId="7B35B664" w14:textId="77777777" w:rsidR="005B718A" w:rsidRPr="005950D3" w:rsidRDefault="005B718A" w:rsidP="005B718A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-Siatka"/>
        <w:tblW w:w="10477" w:type="dxa"/>
        <w:tblInd w:w="-318" w:type="dxa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0477"/>
      </w:tblGrid>
      <w:tr w:rsidR="004A20A7" w:rsidRPr="0070056F" w14:paraId="16FEF1BD" w14:textId="77777777" w:rsidTr="00134369">
        <w:trPr>
          <w:trHeight w:val="928"/>
        </w:trPr>
        <w:tc>
          <w:tcPr>
            <w:tcW w:w="10477" w:type="dxa"/>
            <w:shd w:val="clear" w:color="auto" w:fill="244061" w:themeFill="accent1" w:themeFillShade="80"/>
            <w:vAlign w:val="center"/>
          </w:tcPr>
          <w:p w14:paraId="56A30733" w14:textId="77777777" w:rsidR="001C25A0" w:rsidRPr="0070056F" w:rsidRDefault="00E7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05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APPLICATION FOR DESIGNATION OF A PROMOTER, PROMOTERS </w:t>
            </w:r>
          </w:p>
          <w:p w14:paraId="47580685" w14:textId="77777777" w:rsidR="001C25A0" w:rsidRPr="0070056F" w:rsidRDefault="00E7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05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 A PROMOTER AND AN ASSISTANT PROMOTER</w:t>
            </w:r>
          </w:p>
        </w:tc>
      </w:tr>
    </w:tbl>
    <w:p w14:paraId="4D8C95D5" w14:textId="77777777" w:rsidR="003B2663" w:rsidRPr="0070056F" w:rsidRDefault="003B2663" w:rsidP="005B718A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255CF2BC" w14:textId="77777777" w:rsidR="004A20A7" w:rsidRPr="0070056F" w:rsidRDefault="004A20A7" w:rsidP="005B718A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79D8CE6A" w14:textId="77777777" w:rsidR="001C25A0" w:rsidRPr="0070056F" w:rsidRDefault="00E7522D">
      <w:pPr>
        <w:spacing w:after="0" w:line="240" w:lineRule="auto"/>
        <w:rPr>
          <w:rFonts w:ascii="Times New Roman" w:hAnsi="Times New Roman"/>
          <w:b/>
          <w:lang w:val="en-US"/>
        </w:rPr>
      </w:pPr>
      <w:r w:rsidRPr="0070056F">
        <w:rPr>
          <w:rFonts w:ascii="Times New Roman" w:hAnsi="Times New Roman"/>
          <w:b/>
          <w:lang w:val="en-US"/>
        </w:rPr>
        <w:t xml:space="preserve">PART </w:t>
      </w:r>
      <w:r w:rsidR="005B718A" w:rsidRPr="0070056F">
        <w:rPr>
          <w:rFonts w:ascii="Times New Roman" w:hAnsi="Times New Roman"/>
          <w:b/>
          <w:lang w:val="en-US"/>
        </w:rPr>
        <w:t xml:space="preserve">1 (to be </w:t>
      </w:r>
      <w:r w:rsidR="003B2663" w:rsidRPr="0070056F">
        <w:rPr>
          <w:rFonts w:ascii="Times New Roman" w:hAnsi="Times New Roman"/>
          <w:b/>
          <w:i/>
          <w:lang w:val="en-US"/>
        </w:rPr>
        <w:t xml:space="preserve">completed by the doctoral student </w:t>
      </w:r>
      <w:r w:rsidR="00BB522E" w:rsidRPr="0070056F">
        <w:rPr>
          <w:rFonts w:ascii="Times New Roman" w:hAnsi="Times New Roman"/>
          <w:b/>
          <w:i/>
          <w:lang w:val="en-US"/>
        </w:rPr>
        <w:t>- legibly</w:t>
      </w:r>
      <w:r w:rsidR="005B718A" w:rsidRPr="0070056F">
        <w:rPr>
          <w:rFonts w:ascii="Times New Roman" w:hAnsi="Times New Roman"/>
          <w:b/>
          <w:lang w:val="en-US"/>
        </w:rPr>
        <w:t>)</w:t>
      </w:r>
    </w:p>
    <w:p w14:paraId="0D73BA96" w14:textId="77777777" w:rsidR="005B718A" w:rsidRPr="0070056F" w:rsidRDefault="005B718A" w:rsidP="005B718A">
      <w:pPr>
        <w:spacing w:after="0" w:line="240" w:lineRule="auto"/>
        <w:rPr>
          <w:rFonts w:ascii="Times New Roman" w:hAnsi="Times New Roman"/>
          <w:b/>
          <w:lang w:val="en-US"/>
        </w:rPr>
      </w:pPr>
    </w:p>
    <w:tbl>
      <w:tblPr>
        <w:tblStyle w:val="Tabela-Siatka"/>
        <w:tblW w:w="9424" w:type="dxa"/>
        <w:tblLook w:val="04A0" w:firstRow="1" w:lastRow="0" w:firstColumn="1" w:lastColumn="0" w:noHBand="0" w:noVBand="1"/>
      </w:tblPr>
      <w:tblGrid>
        <w:gridCol w:w="3936"/>
        <w:gridCol w:w="5488"/>
      </w:tblGrid>
      <w:tr w:rsidR="005B718A" w:rsidRPr="005950D3" w14:paraId="1A33DC3A" w14:textId="77777777" w:rsidTr="5B4B3EF2">
        <w:trPr>
          <w:trHeight w:val="421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C9CC8F" w14:textId="77777777" w:rsidR="001C25A0" w:rsidRDefault="00E752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5488" w:type="dxa"/>
            <w:tcBorders>
              <w:left w:val="single" w:sz="4" w:space="0" w:color="auto"/>
            </w:tcBorders>
            <w:vAlign w:val="center"/>
          </w:tcPr>
          <w:p w14:paraId="77B94909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B718A" w:rsidRPr="0070056F" w14:paraId="740F1FC5" w14:textId="77777777" w:rsidTr="5B4B3EF2">
        <w:trPr>
          <w:trHeight w:val="446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945D95" w14:textId="77777777" w:rsidR="001C25A0" w:rsidRPr="0070056F" w:rsidRDefault="00E7522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0056F">
              <w:rPr>
                <w:rFonts w:ascii="Times New Roman" w:hAnsi="Times New Roman" w:cs="Times New Roman"/>
                <w:lang w:val="en-US"/>
              </w:rPr>
              <w:t>NAME OF THE DISCIPLINE(S)</w:t>
            </w:r>
          </w:p>
        </w:tc>
        <w:tc>
          <w:tcPr>
            <w:tcW w:w="5488" w:type="dxa"/>
            <w:tcBorders>
              <w:left w:val="single" w:sz="4" w:space="0" w:color="auto"/>
            </w:tcBorders>
            <w:vAlign w:val="center"/>
          </w:tcPr>
          <w:p w14:paraId="20D70608" w14:textId="77777777" w:rsidR="005B718A" w:rsidRPr="0070056F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5B718A" w:rsidRPr="005950D3" w14:paraId="3C809014" w14:textId="77777777" w:rsidTr="5B4B3EF2">
        <w:trPr>
          <w:trHeight w:val="421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42B19F" w14:textId="77777777" w:rsidR="001C25A0" w:rsidRDefault="00316C6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FACULTY/DISCIPLINE </w:t>
            </w:r>
          </w:p>
        </w:tc>
        <w:tc>
          <w:tcPr>
            <w:tcW w:w="5488" w:type="dxa"/>
            <w:tcBorders>
              <w:left w:val="single" w:sz="4" w:space="0" w:color="auto"/>
            </w:tcBorders>
            <w:vAlign w:val="center"/>
          </w:tcPr>
          <w:p w14:paraId="30A4C75A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B718A" w:rsidRPr="005950D3" w14:paraId="50CA6877" w14:textId="77777777" w:rsidTr="5B4B3EF2">
        <w:trPr>
          <w:trHeight w:val="446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242B94" w14:textId="77777777" w:rsidR="001C25A0" w:rsidRDefault="00FF1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5B4B3EF2">
              <w:rPr>
                <w:rFonts w:ascii="Times New Roman" w:hAnsi="Times New Roman" w:cs="Times New Roman"/>
              </w:rPr>
              <w:t xml:space="preserve">E-MAIL </w:t>
            </w:r>
            <w:r w:rsidR="00E7522D" w:rsidRPr="5B4B3EF2">
              <w:rPr>
                <w:rFonts w:ascii="Times New Roman" w:hAnsi="Times New Roman" w:cs="Times New Roman"/>
              </w:rPr>
              <w:t xml:space="preserve">ADDRESS  </w:t>
            </w:r>
          </w:p>
        </w:tc>
        <w:tc>
          <w:tcPr>
            <w:tcW w:w="5488" w:type="dxa"/>
            <w:tcBorders>
              <w:left w:val="single" w:sz="4" w:space="0" w:color="auto"/>
            </w:tcBorders>
            <w:vAlign w:val="center"/>
          </w:tcPr>
          <w:p w14:paraId="25A89E37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833A2" w:rsidRPr="005950D3" w14:paraId="7C8E76E9" w14:textId="77777777" w:rsidTr="5B4B3EF2">
        <w:trPr>
          <w:trHeight w:val="446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1677D3" w14:textId="4C0F7B47" w:rsidR="001C25A0" w:rsidRDefault="007005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PhD</w:t>
            </w:r>
            <w:proofErr w:type="spellEnd"/>
            <w:r>
              <w:rPr>
                <w:rFonts w:ascii="Times New Roman" w:hAnsi="Times New Roman"/>
              </w:rPr>
              <w:t xml:space="preserve"> STUDENT ID CARD</w:t>
            </w:r>
          </w:p>
        </w:tc>
        <w:tc>
          <w:tcPr>
            <w:tcW w:w="5488" w:type="dxa"/>
            <w:tcBorders>
              <w:left w:val="single" w:sz="4" w:space="0" w:color="auto"/>
            </w:tcBorders>
            <w:vAlign w:val="center"/>
          </w:tcPr>
          <w:p w14:paraId="78FF7DEA" w14:textId="77777777" w:rsidR="000833A2" w:rsidRPr="005950D3" w:rsidRDefault="000833A2" w:rsidP="00E44F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14:paraId="0074CEB2" w14:textId="77777777" w:rsidR="000833A2" w:rsidRDefault="000833A2" w:rsidP="00F82F4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2A347E" w14:textId="77777777" w:rsidR="001C25A0" w:rsidRPr="0070056F" w:rsidRDefault="00FA4B6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0056F">
        <w:rPr>
          <w:rFonts w:ascii="Times New Roman" w:hAnsi="Times New Roman"/>
          <w:b/>
          <w:bCs/>
          <w:sz w:val="28"/>
          <w:szCs w:val="28"/>
          <w:lang w:val="en-US"/>
        </w:rPr>
        <w:t xml:space="preserve">Discipline Academic </w:t>
      </w:r>
      <w:r w:rsidR="00E7522D" w:rsidRPr="0070056F">
        <w:rPr>
          <w:rFonts w:ascii="Times New Roman" w:hAnsi="Times New Roman"/>
          <w:b/>
          <w:bCs/>
          <w:sz w:val="28"/>
          <w:szCs w:val="28"/>
          <w:lang w:val="en-US"/>
        </w:rPr>
        <w:t xml:space="preserve">Council </w:t>
      </w:r>
      <w:r w:rsidR="0036774B" w:rsidRPr="0070056F">
        <w:rPr>
          <w:rFonts w:ascii="Times New Roman" w:hAnsi="Times New Roman"/>
          <w:b/>
          <w:bCs/>
          <w:sz w:val="28"/>
          <w:szCs w:val="28"/>
          <w:lang w:val="en-US"/>
        </w:rPr>
        <w:t xml:space="preserve">Chair/Senate Chair* </w:t>
      </w:r>
    </w:p>
    <w:p w14:paraId="3BC0950C" w14:textId="77777777" w:rsidR="004A20A7" w:rsidRPr="0070056F" w:rsidRDefault="004A20A7" w:rsidP="005B718A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6622C1FD" w14:textId="77777777" w:rsidR="001C25A0" w:rsidRPr="0070056F" w:rsidRDefault="00E7522D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0056F">
        <w:rPr>
          <w:rFonts w:ascii="Times New Roman" w:hAnsi="Times New Roman"/>
          <w:lang w:val="en-US"/>
        </w:rPr>
        <w:t xml:space="preserve">I hereby apply for the </w:t>
      </w:r>
      <w:r w:rsidR="003B2663" w:rsidRPr="0070056F">
        <w:rPr>
          <w:rFonts w:ascii="Times New Roman" w:hAnsi="Times New Roman"/>
          <w:lang w:val="en-US"/>
        </w:rPr>
        <w:t xml:space="preserve">appointment of a </w:t>
      </w:r>
      <w:r w:rsidR="003B2663" w:rsidRPr="0070056F">
        <w:rPr>
          <w:rFonts w:ascii="Times New Roman" w:hAnsi="Times New Roman"/>
          <w:b/>
          <w:color w:val="000000" w:themeColor="text1"/>
          <w:lang w:val="en-US"/>
        </w:rPr>
        <w:t>supervisor</w:t>
      </w:r>
      <w:r w:rsidR="00F37718" w:rsidRPr="0070056F">
        <w:rPr>
          <w:rFonts w:ascii="Times New Roman" w:hAnsi="Times New Roman"/>
          <w:b/>
          <w:color w:val="000000" w:themeColor="text1"/>
          <w:lang w:val="en-US"/>
        </w:rPr>
        <w:t xml:space="preserve">, </w:t>
      </w:r>
      <w:r w:rsidR="003B2663" w:rsidRPr="0070056F">
        <w:rPr>
          <w:rFonts w:ascii="Times New Roman" w:hAnsi="Times New Roman"/>
          <w:b/>
          <w:color w:val="000000" w:themeColor="text1"/>
          <w:lang w:val="en-US"/>
        </w:rPr>
        <w:t xml:space="preserve">supervisors </w:t>
      </w:r>
      <w:r w:rsidR="00F37718" w:rsidRPr="0070056F">
        <w:rPr>
          <w:rFonts w:ascii="Times New Roman" w:hAnsi="Times New Roman"/>
          <w:b/>
          <w:color w:val="000000" w:themeColor="text1"/>
          <w:lang w:val="en-US"/>
        </w:rPr>
        <w:t xml:space="preserve">or </w:t>
      </w:r>
      <w:r w:rsidR="003B2663" w:rsidRPr="0070056F">
        <w:rPr>
          <w:rFonts w:ascii="Times New Roman" w:hAnsi="Times New Roman"/>
          <w:b/>
          <w:color w:val="000000" w:themeColor="text1"/>
          <w:lang w:val="en-US"/>
        </w:rPr>
        <w:t xml:space="preserve">a supervisor </w:t>
      </w:r>
      <w:r w:rsidR="00F37718" w:rsidRPr="0070056F">
        <w:rPr>
          <w:rFonts w:ascii="Times New Roman" w:hAnsi="Times New Roman"/>
          <w:b/>
          <w:color w:val="000000" w:themeColor="text1"/>
          <w:lang w:val="en-US"/>
        </w:rPr>
        <w:t xml:space="preserve">and </w:t>
      </w:r>
      <w:r w:rsidR="003B2663" w:rsidRPr="0070056F">
        <w:rPr>
          <w:rFonts w:ascii="Times New Roman" w:hAnsi="Times New Roman"/>
          <w:b/>
          <w:color w:val="000000" w:themeColor="text1"/>
          <w:lang w:val="en-US"/>
        </w:rPr>
        <w:t xml:space="preserve">an assistant supervisor* </w:t>
      </w:r>
      <w:r w:rsidR="0036774B" w:rsidRPr="0070056F">
        <w:rPr>
          <w:rFonts w:ascii="Times New Roman" w:hAnsi="Times New Roman"/>
          <w:lang w:val="en-US"/>
        </w:rPr>
        <w:t xml:space="preserve">for </w:t>
      </w:r>
      <w:r w:rsidR="003B2663" w:rsidRPr="0070056F">
        <w:rPr>
          <w:rFonts w:ascii="Times New Roman" w:hAnsi="Times New Roman"/>
          <w:lang w:val="en-US"/>
        </w:rPr>
        <w:t xml:space="preserve">my doctoral dissertation </w:t>
      </w:r>
      <w:r w:rsidR="0036774B" w:rsidRPr="0070056F">
        <w:rPr>
          <w:rFonts w:ascii="Times New Roman" w:hAnsi="Times New Roman"/>
          <w:lang w:val="en-US"/>
        </w:rPr>
        <w:t>in the discipline/discipline of science</w:t>
      </w:r>
    </w:p>
    <w:p w14:paraId="5E78FA26" w14:textId="77777777" w:rsidR="001C25A0" w:rsidRPr="0070056F" w:rsidRDefault="00E7522D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0056F">
        <w:rPr>
          <w:rFonts w:ascii="Times New Roman" w:hAnsi="Times New Roman"/>
          <w:lang w:val="en-US"/>
        </w:rPr>
        <w:t>For promoter, I suggest</w:t>
      </w:r>
      <w:r w:rsidR="005B718A" w:rsidRPr="0070056F">
        <w:rPr>
          <w:rFonts w:ascii="Times New Roman" w:hAnsi="Times New Roman"/>
          <w:lang w:val="en-US"/>
        </w:rPr>
        <w:t>:</w:t>
      </w:r>
    </w:p>
    <w:p w14:paraId="62216B94" w14:textId="77777777" w:rsidR="001C25A0" w:rsidRPr="0070056F" w:rsidRDefault="00E7522D">
      <w:pPr>
        <w:spacing w:before="120" w:after="0" w:line="240" w:lineRule="auto"/>
        <w:rPr>
          <w:rFonts w:ascii="Times New Roman" w:hAnsi="Times New Roman"/>
          <w:lang w:val="en-US"/>
        </w:rPr>
      </w:pPr>
      <w:r w:rsidRPr="0070056F">
        <w:rPr>
          <w:rFonts w:ascii="Times New Roman" w:hAnsi="Times New Roman"/>
          <w:lang w:val="en-US"/>
        </w:rPr>
        <w:t>……………………………………………………………………………………………………………</w:t>
      </w:r>
    </w:p>
    <w:p w14:paraId="3728FC8F" w14:textId="77777777" w:rsidR="001C25A0" w:rsidRPr="0070056F" w:rsidRDefault="00E7522D">
      <w:pPr>
        <w:spacing w:after="0" w:line="240" w:lineRule="auto"/>
        <w:rPr>
          <w:rFonts w:ascii="Times New Roman" w:hAnsi="Times New Roman"/>
          <w:sz w:val="18"/>
          <w:lang w:val="en-US"/>
        </w:rPr>
      </w:pPr>
      <w:r w:rsidRPr="0070056F">
        <w:rPr>
          <w:rFonts w:ascii="Times New Roman" w:hAnsi="Times New Roman"/>
          <w:bCs/>
          <w:sz w:val="18"/>
          <w:lang w:val="en-US"/>
        </w:rPr>
        <w:t>Name</w:t>
      </w:r>
      <w:r w:rsidR="0036774B" w:rsidRPr="0070056F">
        <w:rPr>
          <w:rFonts w:ascii="Times New Roman" w:hAnsi="Times New Roman"/>
          <w:bCs/>
          <w:sz w:val="18"/>
          <w:lang w:val="en-US"/>
        </w:rPr>
        <w:t xml:space="preserve">, title, </w:t>
      </w:r>
      <w:r w:rsidR="005B78EB" w:rsidRPr="0070056F">
        <w:rPr>
          <w:rFonts w:ascii="Times New Roman" w:hAnsi="Times New Roman"/>
          <w:bCs/>
          <w:sz w:val="18"/>
          <w:lang w:val="en-US"/>
        </w:rPr>
        <w:t xml:space="preserve">department, </w:t>
      </w:r>
      <w:r w:rsidRPr="0070056F">
        <w:rPr>
          <w:rFonts w:ascii="Times New Roman" w:hAnsi="Times New Roman"/>
          <w:bCs/>
          <w:sz w:val="18"/>
          <w:lang w:val="en-US"/>
        </w:rPr>
        <w:t>discipline</w:t>
      </w:r>
    </w:p>
    <w:p w14:paraId="3A6DD417" w14:textId="77777777" w:rsidR="001C25A0" w:rsidRPr="0070056F" w:rsidRDefault="00E7522D">
      <w:pPr>
        <w:spacing w:before="240" w:after="0" w:line="480" w:lineRule="auto"/>
        <w:rPr>
          <w:rFonts w:ascii="Times New Roman" w:hAnsi="Times New Roman"/>
          <w:lang w:val="en-US"/>
        </w:rPr>
      </w:pPr>
      <w:proofErr w:type="gramStart"/>
      <w:r w:rsidRPr="0070056F">
        <w:rPr>
          <w:rFonts w:ascii="Times New Roman" w:hAnsi="Times New Roman"/>
          <w:lang w:val="en-US"/>
        </w:rPr>
        <w:t>E-mail</w:t>
      </w:r>
      <w:r w:rsidR="005B718A" w:rsidRPr="0070056F">
        <w:rPr>
          <w:rFonts w:ascii="Times New Roman" w:hAnsi="Times New Roman"/>
          <w:lang w:val="en-US"/>
        </w:rPr>
        <w:t>:.............................................</w:t>
      </w:r>
      <w:proofErr w:type="gramEnd"/>
      <w:r w:rsidR="005B718A" w:rsidRPr="0070056F">
        <w:rPr>
          <w:rFonts w:ascii="Times New Roman" w:hAnsi="Times New Roman"/>
          <w:lang w:val="en-US"/>
        </w:rPr>
        <w:t xml:space="preserve"> no. </w:t>
      </w:r>
      <w:r w:rsidR="003B2663" w:rsidRPr="0070056F">
        <w:rPr>
          <w:rFonts w:ascii="Times New Roman" w:hAnsi="Times New Roman"/>
          <w:lang w:val="en-US"/>
        </w:rPr>
        <w:t xml:space="preserve">tel. </w:t>
      </w:r>
      <w:r w:rsidR="005B718A" w:rsidRPr="0070056F">
        <w:rPr>
          <w:rFonts w:ascii="Times New Roman" w:hAnsi="Times New Roman"/>
          <w:lang w:val="en-US"/>
        </w:rPr>
        <w:t>:…………………………………………….</w:t>
      </w:r>
    </w:p>
    <w:p w14:paraId="226E3D8A" w14:textId="77777777" w:rsidR="001C25A0" w:rsidRPr="0070056F" w:rsidRDefault="00E7522D">
      <w:pPr>
        <w:spacing w:after="0" w:line="240" w:lineRule="auto"/>
        <w:rPr>
          <w:rFonts w:ascii="Times New Roman" w:hAnsi="Times New Roman"/>
          <w:lang w:val="en-US"/>
        </w:rPr>
      </w:pPr>
      <w:r w:rsidRPr="0070056F">
        <w:rPr>
          <w:rFonts w:ascii="Times New Roman" w:hAnsi="Times New Roman"/>
          <w:lang w:val="en-US"/>
        </w:rPr>
        <w:t xml:space="preserve">As a supervisor or assistant </w:t>
      </w:r>
      <w:proofErr w:type="gramStart"/>
      <w:r w:rsidRPr="0070056F">
        <w:rPr>
          <w:rFonts w:ascii="Times New Roman" w:hAnsi="Times New Roman"/>
          <w:lang w:val="en-US"/>
        </w:rPr>
        <w:t>supervisor</w:t>
      </w:r>
      <w:proofErr w:type="gramEnd"/>
      <w:r w:rsidRPr="0070056F">
        <w:rPr>
          <w:rFonts w:ascii="Times New Roman" w:hAnsi="Times New Roman"/>
          <w:lang w:val="en-US"/>
        </w:rPr>
        <w:t xml:space="preserve"> I propose </w:t>
      </w:r>
      <w:r w:rsidR="00533FC9" w:rsidRPr="0070056F">
        <w:rPr>
          <w:rFonts w:ascii="Times New Roman" w:hAnsi="Times New Roman"/>
          <w:lang w:val="en-US"/>
        </w:rPr>
        <w:t>**</w:t>
      </w:r>
      <w:r w:rsidR="005B718A" w:rsidRPr="0070056F">
        <w:rPr>
          <w:rFonts w:ascii="Times New Roman" w:hAnsi="Times New Roman"/>
          <w:lang w:val="en-US"/>
        </w:rPr>
        <w:t>:</w:t>
      </w:r>
    </w:p>
    <w:p w14:paraId="7A3BA009" w14:textId="77777777" w:rsidR="005B718A" w:rsidRPr="0070056F" w:rsidRDefault="005B718A" w:rsidP="005B718A">
      <w:pPr>
        <w:spacing w:after="0" w:line="240" w:lineRule="auto"/>
        <w:rPr>
          <w:rFonts w:ascii="Times New Roman" w:hAnsi="Times New Roman"/>
          <w:lang w:val="en-US"/>
        </w:rPr>
      </w:pPr>
    </w:p>
    <w:p w14:paraId="5C776F5B" w14:textId="77777777" w:rsidR="001C25A0" w:rsidRPr="0070056F" w:rsidRDefault="00E7522D">
      <w:pPr>
        <w:spacing w:after="0" w:line="240" w:lineRule="auto"/>
        <w:rPr>
          <w:rFonts w:ascii="Times New Roman" w:hAnsi="Times New Roman"/>
          <w:bCs/>
          <w:lang w:val="en-US"/>
        </w:rPr>
      </w:pPr>
      <w:r w:rsidRPr="0070056F">
        <w:rPr>
          <w:rFonts w:ascii="Times New Roman" w:hAnsi="Times New Roman"/>
          <w:lang w:val="en-US"/>
        </w:rPr>
        <w:t>……………………………………………………………………………………………………………</w:t>
      </w:r>
    </w:p>
    <w:p w14:paraId="6CF7DA16" w14:textId="77777777" w:rsidR="001C25A0" w:rsidRPr="0070056F" w:rsidRDefault="00E7522D">
      <w:pPr>
        <w:spacing w:after="0" w:line="240" w:lineRule="auto"/>
        <w:rPr>
          <w:rFonts w:ascii="Times New Roman" w:hAnsi="Times New Roman"/>
          <w:sz w:val="18"/>
          <w:lang w:val="en-US"/>
        </w:rPr>
      </w:pPr>
      <w:r w:rsidRPr="0070056F">
        <w:rPr>
          <w:rFonts w:ascii="Times New Roman" w:hAnsi="Times New Roman"/>
          <w:bCs/>
          <w:sz w:val="18"/>
          <w:lang w:val="en-US"/>
        </w:rPr>
        <w:t>Name</w:t>
      </w:r>
      <w:r w:rsidR="00533FC9" w:rsidRPr="0070056F">
        <w:rPr>
          <w:rFonts w:ascii="Times New Roman" w:hAnsi="Times New Roman"/>
          <w:bCs/>
          <w:sz w:val="18"/>
          <w:lang w:val="en-US"/>
        </w:rPr>
        <w:t>, title</w:t>
      </w:r>
      <w:r w:rsidR="005B78EB" w:rsidRPr="0070056F">
        <w:rPr>
          <w:rFonts w:ascii="Times New Roman" w:hAnsi="Times New Roman"/>
          <w:bCs/>
          <w:sz w:val="18"/>
          <w:lang w:val="en-US"/>
        </w:rPr>
        <w:t xml:space="preserve">, department, </w:t>
      </w:r>
      <w:r w:rsidRPr="0070056F">
        <w:rPr>
          <w:rFonts w:ascii="Times New Roman" w:hAnsi="Times New Roman"/>
          <w:bCs/>
          <w:sz w:val="18"/>
          <w:lang w:val="en-US"/>
        </w:rPr>
        <w:t>discipline</w:t>
      </w:r>
    </w:p>
    <w:p w14:paraId="7B766AA3" w14:textId="77777777" w:rsidR="001C25A0" w:rsidRPr="0070056F" w:rsidRDefault="00E7522D">
      <w:pPr>
        <w:spacing w:before="240" w:after="0" w:line="480" w:lineRule="auto"/>
        <w:rPr>
          <w:rFonts w:ascii="Times New Roman" w:hAnsi="Times New Roman"/>
          <w:lang w:val="en-US"/>
        </w:rPr>
      </w:pPr>
      <w:proofErr w:type="gramStart"/>
      <w:r w:rsidRPr="0070056F">
        <w:rPr>
          <w:rFonts w:ascii="Times New Roman" w:hAnsi="Times New Roman"/>
          <w:lang w:val="en-US"/>
        </w:rPr>
        <w:t>E-mail</w:t>
      </w:r>
      <w:r w:rsidR="005B718A" w:rsidRPr="0070056F">
        <w:rPr>
          <w:rFonts w:ascii="Times New Roman" w:hAnsi="Times New Roman"/>
          <w:lang w:val="en-US"/>
        </w:rPr>
        <w:t>:.............................................</w:t>
      </w:r>
      <w:proofErr w:type="gramEnd"/>
      <w:r w:rsidR="005B718A" w:rsidRPr="0070056F">
        <w:rPr>
          <w:rFonts w:ascii="Times New Roman" w:hAnsi="Times New Roman"/>
          <w:lang w:val="en-US"/>
        </w:rPr>
        <w:t xml:space="preserve"> </w:t>
      </w:r>
      <w:r w:rsidRPr="0070056F">
        <w:rPr>
          <w:rFonts w:ascii="Times New Roman" w:hAnsi="Times New Roman"/>
          <w:lang w:val="en-US"/>
        </w:rPr>
        <w:t>phone</w:t>
      </w:r>
      <w:r w:rsidR="005B718A" w:rsidRPr="0070056F">
        <w:rPr>
          <w:rFonts w:ascii="Times New Roman" w:hAnsi="Times New Roman"/>
          <w:lang w:val="en-US"/>
        </w:rPr>
        <w:t>:..............................................</w:t>
      </w:r>
    </w:p>
    <w:p w14:paraId="08E5D7BE" w14:textId="77777777" w:rsidR="001C25A0" w:rsidRPr="0070056F" w:rsidRDefault="00E7522D">
      <w:pPr>
        <w:spacing w:after="0" w:line="360" w:lineRule="auto"/>
        <w:rPr>
          <w:rFonts w:ascii="Times New Roman" w:hAnsi="Times New Roman"/>
          <w:b/>
          <w:bCs/>
          <w:lang w:val="en-US"/>
        </w:rPr>
      </w:pPr>
      <w:r w:rsidRPr="0070056F">
        <w:rPr>
          <w:rFonts w:ascii="Times New Roman" w:hAnsi="Times New Roman"/>
          <w:b/>
          <w:bCs/>
          <w:lang w:val="en-US"/>
        </w:rPr>
        <w:t>Justification</w:t>
      </w:r>
    </w:p>
    <w:p w14:paraId="7492567B" w14:textId="77777777" w:rsidR="001C25A0" w:rsidRPr="0070056F" w:rsidRDefault="00E7522D">
      <w:pPr>
        <w:spacing w:after="0" w:line="360" w:lineRule="auto"/>
        <w:rPr>
          <w:rFonts w:ascii="Times New Roman" w:hAnsi="Times New Roman"/>
          <w:bCs/>
          <w:lang w:val="en-US"/>
        </w:rPr>
      </w:pPr>
      <w:r w:rsidRPr="0070056F">
        <w:rPr>
          <w:rFonts w:ascii="Times New Roman" w:hAnsi="Times New Roman"/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0CB14F" w14:textId="77777777" w:rsidR="005B718A" w:rsidRPr="0070056F" w:rsidRDefault="005B718A" w:rsidP="005B718A">
      <w:pPr>
        <w:ind w:left="6372" w:firstLine="708"/>
        <w:rPr>
          <w:rFonts w:ascii="Times New Roman" w:hAnsi="Times New Roman"/>
          <w:lang w:val="en-US"/>
        </w:rPr>
      </w:pPr>
    </w:p>
    <w:p w14:paraId="48410095" w14:textId="77777777" w:rsidR="0070056F" w:rsidRDefault="00E7522D" w:rsidP="0070056F">
      <w:pPr>
        <w:ind w:left="6372"/>
        <w:rPr>
          <w:rFonts w:ascii="Times New Roman" w:hAnsi="Times New Roman"/>
          <w:sz w:val="20"/>
          <w:szCs w:val="20"/>
          <w:lang w:val="en-US"/>
        </w:rPr>
      </w:pPr>
      <w:r w:rsidRPr="0070056F">
        <w:rPr>
          <w:rFonts w:ascii="Times New Roman" w:hAnsi="Times New Roman"/>
          <w:b/>
          <w:lang w:val="en-US"/>
        </w:rPr>
        <w:t>Signature of the doctoral studen</w:t>
      </w:r>
      <w:r w:rsidRPr="0070056F">
        <w:rPr>
          <w:rFonts w:ascii="Times New Roman" w:hAnsi="Times New Roman"/>
          <w:b/>
          <w:lang w:val="en-US"/>
        </w:rPr>
        <w:t>t</w:t>
      </w:r>
      <w:r w:rsidRPr="0070056F">
        <w:rPr>
          <w:rFonts w:ascii="Times New Roman" w:hAnsi="Times New Roman"/>
          <w:sz w:val="20"/>
          <w:szCs w:val="20"/>
          <w:lang w:val="en-US"/>
        </w:rPr>
        <w:t xml:space="preserve">* </w:t>
      </w:r>
    </w:p>
    <w:p w14:paraId="67090965" w14:textId="3F58AF11" w:rsidR="001C25A0" w:rsidRPr="0070056F" w:rsidRDefault="00E7522D" w:rsidP="0070056F">
      <w:pPr>
        <w:rPr>
          <w:rFonts w:ascii="Times New Roman" w:hAnsi="Times New Roman"/>
          <w:sz w:val="20"/>
          <w:szCs w:val="20"/>
          <w:lang w:val="en-US"/>
        </w:rPr>
      </w:pPr>
      <w:r w:rsidRPr="0070056F">
        <w:rPr>
          <w:rFonts w:ascii="Times New Roman" w:hAnsi="Times New Roman"/>
          <w:sz w:val="20"/>
          <w:szCs w:val="20"/>
          <w:lang w:val="en-US"/>
        </w:rPr>
        <w:t xml:space="preserve">underline </w:t>
      </w:r>
      <w:r w:rsidRPr="0070056F">
        <w:rPr>
          <w:rFonts w:ascii="Times New Roman" w:hAnsi="Times New Roman"/>
          <w:sz w:val="20"/>
          <w:szCs w:val="20"/>
          <w:lang w:val="en-US"/>
        </w:rPr>
        <w:t>app</w:t>
      </w:r>
      <w:r w:rsidRPr="0070056F">
        <w:rPr>
          <w:rFonts w:ascii="Times New Roman" w:hAnsi="Times New Roman"/>
          <w:sz w:val="20"/>
          <w:szCs w:val="20"/>
          <w:lang w:val="en-US"/>
        </w:rPr>
        <w:t>licable</w:t>
      </w:r>
    </w:p>
    <w:p w14:paraId="60BA43C7" w14:textId="77777777" w:rsidR="004C0234" w:rsidRPr="0070056F" w:rsidRDefault="004C0234" w:rsidP="004C0234">
      <w:pPr>
        <w:rPr>
          <w:rFonts w:ascii="Times New Roman" w:hAnsi="Times New Roman"/>
          <w:b/>
          <w:lang w:val="en-US"/>
        </w:rPr>
      </w:pPr>
    </w:p>
    <w:p w14:paraId="64C70C32" w14:textId="77777777" w:rsidR="001C25A0" w:rsidRPr="0070056F" w:rsidRDefault="00E7522D">
      <w:pPr>
        <w:rPr>
          <w:rFonts w:ascii="Times New Roman" w:hAnsi="Times New Roman"/>
          <w:b/>
          <w:bCs/>
          <w:lang w:val="en-US"/>
        </w:rPr>
      </w:pPr>
      <w:r w:rsidRPr="0070056F">
        <w:rPr>
          <w:rFonts w:ascii="Times New Roman" w:hAnsi="Times New Roman"/>
          <w:b/>
          <w:lang w:val="en-US"/>
        </w:rPr>
        <w:t xml:space="preserve">PART 2 (to be </w:t>
      </w:r>
      <w:r w:rsidRPr="0070056F">
        <w:rPr>
          <w:rFonts w:ascii="Times New Roman" w:hAnsi="Times New Roman"/>
          <w:b/>
          <w:i/>
          <w:lang w:val="en-US"/>
        </w:rPr>
        <w:t xml:space="preserve">completed by the promoter(s)/assistant </w:t>
      </w:r>
      <w:r w:rsidR="00291544" w:rsidRPr="0070056F">
        <w:rPr>
          <w:rFonts w:ascii="Times New Roman" w:hAnsi="Times New Roman"/>
          <w:b/>
          <w:i/>
          <w:lang w:val="en-US"/>
        </w:rPr>
        <w:t>promoter(s)</w:t>
      </w:r>
      <w:r w:rsidRPr="0070056F">
        <w:rPr>
          <w:rFonts w:ascii="Times New Roman" w:hAnsi="Times New Roman"/>
          <w:b/>
          <w:lang w:val="en-US"/>
        </w:rPr>
        <w:t xml:space="preserve">) </w:t>
      </w:r>
      <w:r w:rsidRPr="0070056F">
        <w:rPr>
          <w:rFonts w:ascii="Times New Roman" w:hAnsi="Times New Roman"/>
          <w:b/>
          <w:lang w:val="en-US"/>
        </w:rPr>
        <w:t>***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3818"/>
      </w:tblGrid>
      <w:tr w:rsidR="004C0234" w:rsidRPr="005950D3" w14:paraId="4B588A27" w14:textId="77777777" w:rsidTr="00F67098">
        <w:trPr>
          <w:trHeight w:val="545"/>
        </w:trPr>
        <w:tc>
          <w:tcPr>
            <w:tcW w:w="679" w:type="dxa"/>
            <w:vAlign w:val="center"/>
          </w:tcPr>
          <w:p w14:paraId="432BD160" w14:textId="77777777" w:rsidR="004C0234" w:rsidRPr="0070056F" w:rsidRDefault="004C0234" w:rsidP="00F6709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bookmarkStart w:id="0" w:name="_Hlk78884458"/>
          </w:p>
        </w:tc>
        <w:tc>
          <w:tcPr>
            <w:tcW w:w="3995" w:type="dxa"/>
            <w:vAlign w:val="center"/>
          </w:tcPr>
          <w:p w14:paraId="030C2958" w14:textId="77777777" w:rsidR="001C25A0" w:rsidRDefault="00E752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I AGREE</w:t>
            </w:r>
          </w:p>
        </w:tc>
        <w:tc>
          <w:tcPr>
            <w:tcW w:w="857" w:type="dxa"/>
            <w:vAlign w:val="center"/>
          </w:tcPr>
          <w:p w14:paraId="049AC3CE" w14:textId="77777777" w:rsidR="004C0234" w:rsidRPr="005950D3" w:rsidRDefault="004C0234" w:rsidP="00F670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8" w:type="dxa"/>
            <w:vAlign w:val="center"/>
          </w:tcPr>
          <w:p w14:paraId="4056571B" w14:textId="77777777" w:rsidR="001C25A0" w:rsidRDefault="00E752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I DO NOT AGREE</w:t>
            </w:r>
          </w:p>
        </w:tc>
      </w:tr>
      <w:tr w:rsidR="004C0234" w:rsidRPr="005950D3" w14:paraId="170E5019" w14:textId="77777777" w:rsidTr="00F67098">
        <w:trPr>
          <w:trHeight w:val="545"/>
        </w:trPr>
        <w:tc>
          <w:tcPr>
            <w:tcW w:w="4674" w:type="dxa"/>
            <w:gridSpan w:val="2"/>
            <w:vAlign w:val="center"/>
          </w:tcPr>
          <w:p w14:paraId="1EB8E58B" w14:textId="77777777" w:rsidR="001C25A0" w:rsidRPr="0070056F" w:rsidRDefault="00E7522D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70056F">
              <w:rPr>
                <w:rFonts w:ascii="Times New Roman" w:hAnsi="Times New Roman" w:cs="Times New Roman"/>
                <w:bCs/>
                <w:lang w:val="en-US"/>
              </w:rPr>
              <w:t xml:space="preserve">DECLARATION: I certify that I meet the requirements of the Act (Article 190, paragraph 6 of the </w:t>
            </w:r>
            <w:r w:rsidRPr="0070056F">
              <w:rPr>
                <w:rFonts w:ascii="Times New Roman" w:hAnsi="Times New Roman" w:cs="Times New Roman"/>
                <w:bCs/>
                <w:i/>
                <w:lang w:val="en-US"/>
              </w:rPr>
              <w:t>Law on Higher Education and Science</w:t>
            </w:r>
            <w:r w:rsidRPr="0070056F">
              <w:rPr>
                <w:rFonts w:ascii="Times New Roman" w:hAnsi="Times New Roman" w:cs="Times New Roman"/>
                <w:bCs/>
                <w:lang w:val="en-US"/>
              </w:rPr>
              <w:t>) to provide scientific supervision to a doctoral student who is to prepare a dissertation.</w:t>
            </w:r>
          </w:p>
          <w:p w14:paraId="364AC423" w14:textId="77777777" w:rsidR="004C0234" w:rsidRPr="0070056F" w:rsidRDefault="004C0234" w:rsidP="00F67098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6D5346DB" w14:textId="77777777" w:rsidR="001C25A0" w:rsidRDefault="00E7522D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5950D3">
              <w:rPr>
                <w:rFonts w:ascii="Times New Roman" w:hAnsi="Times New Roman" w:cs="Times New Roman"/>
                <w:bCs/>
              </w:rPr>
              <w:t>Date</w:t>
            </w:r>
            <w:proofErr w:type="spellEnd"/>
            <w:r w:rsidRPr="005950D3">
              <w:rPr>
                <w:rFonts w:ascii="Times New Roman" w:hAnsi="Times New Roman" w:cs="Times New Roman"/>
                <w:bCs/>
              </w:rPr>
              <w:t>:</w:t>
            </w:r>
          </w:p>
          <w:p w14:paraId="2ED23F17" w14:textId="77777777" w:rsidR="004C0234" w:rsidRPr="005950D3" w:rsidRDefault="004C0234" w:rsidP="00F6709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52CB0ED3" w14:textId="77777777" w:rsidR="001C25A0" w:rsidRDefault="00E752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SIGNATURE:</w:t>
            </w:r>
          </w:p>
          <w:p w14:paraId="53049AB4" w14:textId="77777777" w:rsidR="004C0234" w:rsidRPr="005950D3" w:rsidRDefault="004C0234" w:rsidP="00F670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5" w:type="dxa"/>
            <w:gridSpan w:val="2"/>
            <w:vAlign w:val="center"/>
          </w:tcPr>
          <w:p w14:paraId="72AFD45D" w14:textId="77777777" w:rsidR="001C25A0" w:rsidRDefault="00E752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94580">
              <w:rPr>
                <w:rFonts w:ascii="Times New Roman" w:hAnsi="Times New Roman"/>
                <w:bCs/>
              </w:rPr>
              <w:t>JUSTIFICATION</w:t>
            </w:r>
            <w:r w:rsidRPr="00A94580">
              <w:rPr>
                <w:rFonts w:ascii="Times New Roman" w:hAnsi="Times New Roman"/>
                <w:bCs/>
              </w:rPr>
              <w:t xml:space="preserve">: </w:t>
            </w:r>
          </w:p>
          <w:p w14:paraId="5E72DFFB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807851C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38A76B6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1F9018F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8BD6B78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5D0ADFE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1AFBA1F" w14:textId="77777777" w:rsidR="001C25A0" w:rsidRDefault="00E752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Date</w:t>
            </w:r>
            <w:proofErr w:type="spellEnd"/>
            <w:r>
              <w:rPr>
                <w:rFonts w:ascii="Times New Roman" w:hAnsi="Times New Roman"/>
                <w:bCs/>
              </w:rPr>
              <w:t>:</w:t>
            </w:r>
          </w:p>
          <w:p w14:paraId="5D8410BA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E8284C4" w14:textId="77777777" w:rsidR="001C25A0" w:rsidRDefault="00E752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SIGNATURE:</w:t>
            </w:r>
          </w:p>
          <w:p w14:paraId="602C1AD5" w14:textId="77777777" w:rsidR="004C0234" w:rsidRPr="00A94580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bookmarkEnd w:id="0"/>
    </w:tbl>
    <w:p w14:paraId="1B238615" w14:textId="77777777" w:rsidR="004C0234" w:rsidRDefault="004C0234" w:rsidP="004C0234">
      <w:pPr>
        <w:rPr>
          <w:rFonts w:ascii="Times New Roman" w:hAnsi="Times New Roman"/>
          <w:b/>
          <w:bCs/>
        </w:rPr>
      </w:pP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3818"/>
      </w:tblGrid>
      <w:tr w:rsidR="004C0234" w:rsidRPr="005950D3" w14:paraId="68151FFE" w14:textId="77777777" w:rsidTr="00F67098">
        <w:trPr>
          <w:trHeight w:val="545"/>
        </w:trPr>
        <w:tc>
          <w:tcPr>
            <w:tcW w:w="679" w:type="dxa"/>
            <w:vAlign w:val="center"/>
          </w:tcPr>
          <w:p w14:paraId="3CDB938B" w14:textId="77777777" w:rsidR="004C0234" w:rsidRPr="005950D3" w:rsidRDefault="004C0234" w:rsidP="00F670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Align w:val="center"/>
          </w:tcPr>
          <w:p w14:paraId="4EB81303" w14:textId="77777777" w:rsidR="001C25A0" w:rsidRDefault="00E752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I AGREE</w:t>
            </w:r>
          </w:p>
        </w:tc>
        <w:tc>
          <w:tcPr>
            <w:tcW w:w="857" w:type="dxa"/>
            <w:vAlign w:val="center"/>
          </w:tcPr>
          <w:p w14:paraId="06BE39ED" w14:textId="77777777" w:rsidR="004C0234" w:rsidRPr="005950D3" w:rsidRDefault="004C0234" w:rsidP="00F670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8" w:type="dxa"/>
            <w:vAlign w:val="center"/>
          </w:tcPr>
          <w:p w14:paraId="4AC0F8C9" w14:textId="77777777" w:rsidR="001C25A0" w:rsidRDefault="00E752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I DO NOT AGREE</w:t>
            </w:r>
          </w:p>
        </w:tc>
      </w:tr>
      <w:tr w:rsidR="004C0234" w:rsidRPr="00A94580" w14:paraId="78AB5EFC" w14:textId="77777777" w:rsidTr="00F67098">
        <w:trPr>
          <w:trHeight w:val="545"/>
        </w:trPr>
        <w:tc>
          <w:tcPr>
            <w:tcW w:w="4674" w:type="dxa"/>
            <w:gridSpan w:val="2"/>
            <w:vAlign w:val="center"/>
          </w:tcPr>
          <w:p w14:paraId="0D793F79" w14:textId="77777777" w:rsidR="001C25A0" w:rsidRPr="0070056F" w:rsidRDefault="00E7522D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70056F">
              <w:rPr>
                <w:rFonts w:ascii="Times New Roman" w:hAnsi="Times New Roman" w:cs="Times New Roman"/>
                <w:bCs/>
                <w:lang w:val="en-US"/>
              </w:rPr>
              <w:t xml:space="preserve">DECLARATION: I certify that I meet the requirements of the Act (Article 190, paragraph 6 of the </w:t>
            </w:r>
            <w:r w:rsidRPr="0070056F">
              <w:rPr>
                <w:rFonts w:ascii="Times New Roman" w:hAnsi="Times New Roman" w:cs="Times New Roman"/>
                <w:bCs/>
                <w:i/>
                <w:lang w:val="en-US"/>
              </w:rPr>
              <w:t>Law on Higher Education and Science</w:t>
            </w:r>
            <w:r w:rsidRPr="0070056F">
              <w:rPr>
                <w:rFonts w:ascii="Times New Roman" w:hAnsi="Times New Roman" w:cs="Times New Roman"/>
                <w:bCs/>
                <w:lang w:val="en-US"/>
              </w:rPr>
              <w:t>) to provide scientific supervision to a doctoral student who is to prepare a dissertation.</w:t>
            </w:r>
          </w:p>
          <w:p w14:paraId="7F84C385" w14:textId="77777777" w:rsidR="004C0234" w:rsidRPr="0070056F" w:rsidRDefault="004C0234" w:rsidP="00F67098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234DB8DC" w14:textId="77777777" w:rsidR="001C25A0" w:rsidRDefault="00E7522D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5950D3">
              <w:rPr>
                <w:rFonts w:ascii="Times New Roman" w:hAnsi="Times New Roman" w:cs="Times New Roman"/>
                <w:bCs/>
              </w:rPr>
              <w:t>Date</w:t>
            </w:r>
            <w:proofErr w:type="spellEnd"/>
            <w:r w:rsidRPr="005950D3">
              <w:rPr>
                <w:rFonts w:ascii="Times New Roman" w:hAnsi="Times New Roman" w:cs="Times New Roman"/>
                <w:bCs/>
              </w:rPr>
              <w:t>:</w:t>
            </w:r>
          </w:p>
          <w:p w14:paraId="77B986FE" w14:textId="77777777" w:rsidR="004C0234" w:rsidRPr="005950D3" w:rsidRDefault="004C0234" w:rsidP="00F6709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237CAB85" w14:textId="77777777" w:rsidR="001C25A0" w:rsidRDefault="00E752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SIGNATURE:</w:t>
            </w:r>
          </w:p>
          <w:p w14:paraId="00CCE0DE" w14:textId="77777777" w:rsidR="004C0234" w:rsidRPr="005950D3" w:rsidRDefault="004C0234" w:rsidP="00F670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5" w:type="dxa"/>
            <w:gridSpan w:val="2"/>
            <w:vAlign w:val="center"/>
          </w:tcPr>
          <w:p w14:paraId="4EDB4611" w14:textId="77777777" w:rsidR="001C25A0" w:rsidRDefault="00E752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94580">
              <w:rPr>
                <w:rFonts w:ascii="Times New Roman" w:hAnsi="Times New Roman"/>
                <w:bCs/>
              </w:rPr>
              <w:t xml:space="preserve">JUSTIFICATION: </w:t>
            </w:r>
          </w:p>
          <w:p w14:paraId="4D1BD477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3FB2B9D0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68F3F92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086AA2C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93AFD33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710759A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D7C85B6" w14:textId="77777777" w:rsidR="001C25A0" w:rsidRDefault="00E752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Date</w:t>
            </w:r>
            <w:proofErr w:type="spellEnd"/>
            <w:r>
              <w:rPr>
                <w:rFonts w:ascii="Times New Roman" w:hAnsi="Times New Roman"/>
                <w:bCs/>
              </w:rPr>
              <w:t>:</w:t>
            </w:r>
          </w:p>
          <w:p w14:paraId="3D227F31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6F76601A" w14:textId="77777777" w:rsidR="001C25A0" w:rsidRDefault="00E752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SIGNATURE:</w:t>
            </w:r>
          </w:p>
          <w:p w14:paraId="2B51B577" w14:textId="77777777" w:rsidR="004C0234" w:rsidRPr="00A94580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14:paraId="6167D1B2" w14:textId="77777777" w:rsidR="004C0234" w:rsidRPr="005950D3" w:rsidRDefault="004C0234" w:rsidP="004C0234">
      <w:pPr>
        <w:rPr>
          <w:rFonts w:ascii="Times New Roman" w:hAnsi="Times New Roman"/>
          <w:b/>
        </w:rPr>
      </w:pPr>
    </w:p>
    <w:p w14:paraId="66E48615" w14:textId="77777777" w:rsidR="001C25A0" w:rsidRPr="0070056F" w:rsidRDefault="00E7522D">
      <w:pPr>
        <w:rPr>
          <w:rFonts w:ascii="Times New Roman" w:hAnsi="Times New Roman"/>
          <w:b/>
          <w:lang w:val="en-US"/>
        </w:rPr>
      </w:pPr>
      <w:r w:rsidRPr="0070056F">
        <w:rPr>
          <w:rFonts w:ascii="Times New Roman" w:hAnsi="Times New Roman"/>
          <w:b/>
          <w:lang w:val="en-US"/>
        </w:rPr>
        <w:t xml:space="preserve">PART </w:t>
      </w:r>
      <w:r w:rsidRPr="0070056F">
        <w:rPr>
          <w:rFonts w:ascii="Times New Roman" w:hAnsi="Times New Roman"/>
          <w:b/>
          <w:lang w:val="en-US"/>
        </w:rPr>
        <w:t xml:space="preserve">3 </w:t>
      </w:r>
      <w:r w:rsidRPr="0070056F">
        <w:rPr>
          <w:rFonts w:ascii="Times New Roman" w:hAnsi="Times New Roman"/>
          <w:b/>
          <w:lang w:val="en-US"/>
        </w:rPr>
        <w:t>(</w:t>
      </w:r>
      <w:r w:rsidRPr="0070056F">
        <w:rPr>
          <w:rFonts w:ascii="Times New Roman" w:hAnsi="Times New Roman"/>
          <w:b/>
          <w:i/>
          <w:lang w:val="en-US"/>
        </w:rPr>
        <w:t xml:space="preserve">To be completed by the Head of the </w:t>
      </w:r>
      <w:r w:rsidR="009F4199" w:rsidRPr="0070056F">
        <w:rPr>
          <w:rFonts w:ascii="Times New Roman" w:hAnsi="Times New Roman"/>
          <w:b/>
          <w:i/>
          <w:lang w:val="en-US"/>
        </w:rPr>
        <w:t>Doctoral School in Social Sciences</w:t>
      </w:r>
      <w:r w:rsidRPr="0070056F">
        <w:rPr>
          <w:rFonts w:ascii="Times New Roman" w:hAnsi="Times New Roman"/>
          <w:b/>
          <w:lang w:val="en-US"/>
        </w:rPr>
        <w:t>)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3818"/>
      </w:tblGrid>
      <w:tr w:rsidR="004C0234" w:rsidRPr="00842652" w14:paraId="496C703A" w14:textId="77777777" w:rsidTr="00F67098">
        <w:trPr>
          <w:trHeight w:val="534"/>
        </w:trPr>
        <w:tc>
          <w:tcPr>
            <w:tcW w:w="679" w:type="dxa"/>
            <w:vAlign w:val="center"/>
          </w:tcPr>
          <w:p w14:paraId="67F8CD76" w14:textId="77777777" w:rsidR="004C0234" w:rsidRPr="0070056F" w:rsidRDefault="004C0234" w:rsidP="00F6709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5" w:type="dxa"/>
            <w:vAlign w:val="center"/>
          </w:tcPr>
          <w:p w14:paraId="4EEF0F0B" w14:textId="77777777" w:rsidR="001C25A0" w:rsidRDefault="00E752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POSITIVE RECOMMENDATION</w:t>
            </w:r>
          </w:p>
        </w:tc>
        <w:tc>
          <w:tcPr>
            <w:tcW w:w="857" w:type="dxa"/>
            <w:vAlign w:val="center"/>
          </w:tcPr>
          <w:p w14:paraId="4420F768" w14:textId="77777777" w:rsidR="004C0234" w:rsidRPr="00842652" w:rsidRDefault="004C0234" w:rsidP="00F670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8" w:type="dxa"/>
            <w:vAlign w:val="center"/>
          </w:tcPr>
          <w:p w14:paraId="3FC02587" w14:textId="77777777" w:rsidR="001C25A0" w:rsidRDefault="00E752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RECOMMENDATION NEGATIVE</w:t>
            </w:r>
          </w:p>
        </w:tc>
      </w:tr>
      <w:tr w:rsidR="004C0234" w:rsidRPr="0070056F" w14:paraId="2F533724" w14:textId="77777777" w:rsidTr="00F67098">
        <w:trPr>
          <w:trHeight w:val="831"/>
        </w:trPr>
        <w:tc>
          <w:tcPr>
            <w:tcW w:w="9349" w:type="dxa"/>
            <w:gridSpan w:val="4"/>
            <w:vAlign w:val="center"/>
          </w:tcPr>
          <w:p w14:paraId="601A4626" w14:textId="77777777" w:rsidR="001C25A0" w:rsidRPr="0070056F" w:rsidRDefault="00E7522D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70056F">
              <w:rPr>
                <w:rFonts w:ascii="Times New Roman" w:hAnsi="Times New Roman" w:cs="Times New Roman"/>
                <w:bCs/>
                <w:lang w:val="en-US"/>
              </w:rPr>
              <w:t>FORMAL COMMENTS:</w:t>
            </w:r>
          </w:p>
          <w:p w14:paraId="6B01FAEA" w14:textId="77777777" w:rsidR="004C0234" w:rsidRPr="0070056F" w:rsidRDefault="004C0234" w:rsidP="00F67098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4603DE6A" w14:textId="77777777" w:rsidR="001C25A0" w:rsidRPr="0070056F" w:rsidRDefault="00E7522D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70056F">
              <w:rPr>
                <w:rFonts w:ascii="Times New Roman" w:hAnsi="Times New Roman" w:cs="Times New Roman"/>
                <w:bCs/>
                <w:lang w:val="en-US"/>
              </w:rPr>
              <w:t>Date:</w:t>
            </w:r>
          </w:p>
          <w:p w14:paraId="1D7868A5" w14:textId="77777777" w:rsidR="001C25A0" w:rsidRPr="0070056F" w:rsidRDefault="00E752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0056F">
              <w:rPr>
                <w:rFonts w:ascii="Times New Roman" w:hAnsi="Times New Roman" w:cs="Times New Roman"/>
                <w:bCs/>
                <w:lang w:val="en-US"/>
              </w:rPr>
              <w:t>STAMP AND SIGNATURE:</w:t>
            </w:r>
          </w:p>
        </w:tc>
      </w:tr>
    </w:tbl>
    <w:p w14:paraId="26773892" w14:textId="77777777" w:rsidR="004C0234" w:rsidRPr="0070056F" w:rsidRDefault="004C0234" w:rsidP="004C0234">
      <w:pPr>
        <w:rPr>
          <w:rFonts w:ascii="Times New Roman" w:hAnsi="Times New Roman"/>
          <w:lang w:val="en-US"/>
        </w:rPr>
      </w:pPr>
    </w:p>
    <w:p w14:paraId="46C2005F" w14:textId="77777777" w:rsidR="004C0234" w:rsidRPr="0070056F" w:rsidRDefault="004C0234" w:rsidP="004C0234">
      <w:pPr>
        <w:pStyle w:val="Stopka"/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1B95135B" w14:textId="77777777" w:rsidR="004C0234" w:rsidRPr="0070056F" w:rsidRDefault="004C0234" w:rsidP="004C0234">
      <w:pPr>
        <w:pStyle w:val="Stopka"/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4114518A" w14:textId="77777777" w:rsidR="001C25A0" w:rsidRPr="0070056F" w:rsidRDefault="00E7522D">
      <w:pPr>
        <w:pStyle w:val="Stopka"/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 w:rsidRPr="0070056F">
        <w:rPr>
          <w:rFonts w:ascii="Times New Roman" w:hAnsi="Times New Roman"/>
          <w:sz w:val="20"/>
          <w:szCs w:val="20"/>
          <w:lang w:val="en-US"/>
        </w:rPr>
        <w:t>**</w:t>
      </w:r>
    </w:p>
    <w:p w14:paraId="4388FFE9" w14:textId="77777777" w:rsidR="001C25A0" w:rsidRPr="0070056F" w:rsidRDefault="00E7522D">
      <w:pPr>
        <w:pStyle w:val="Stopka"/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 w:rsidRPr="0070056F">
        <w:rPr>
          <w:rFonts w:ascii="Times New Roman" w:hAnsi="Times New Roman"/>
          <w:sz w:val="20"/>
          <w:szCs w:val="20"/>
          <w:lang w:val="en-US"/>
        </w:rPr>
        <w:t xml:space="preserve">A student may prepare the doctoral </w:t>
      </w:r>
      <w:r w:rsidRPr="0070056F">
        <w:rPr>
          <w:rFonts w:ascii="Times New Roman" w:hAnsi="Times New Roman"/>
          <w:sz w:val="20"/>
          <w:szCs w:val="20"/>
          <w:lang w:val="en-US"/>
        </w:rPr>
        <w:t xml:space="preserve">dissertation under the supervision </w:t>
      </w:r>
      <w:proofErr w:type="gramStart"/>
      <w:r w:rsidRPr="0070056F">
        <w:rPr>
          <w:rFonts w:ascii="Times New Roman" w:hAnsi="Times New Roman"/>
          <w:sz w:val="20"/>
          <w:szCs w:val="20"/>
          <w:lang w:val="en-US"/>
        </w:rPr>
        <w:t>of:</w:t>
      </w:r>
      <w:proofErr w:type="gramEnd"/>
      <w:r w:rsidRPr="0070056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70056F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70056F">
        <w:rPr>
          <w:rFonts w:ascii="Times New Roman" w:hAnsi="Times New Roman"/>
          <w:sz w:val="20"/>
          <w:szCs w:val="20"/>
          <w:lang w:val="en-US"/>
        </w:rPr>
        <w:t>) promotor, ii) promotors or iii) promotor and assistant promotor. Dissertation completion under supervision of promotors is recommended in case of interdisciplinary research. The role of assistant promotor is to sup</w:t>
      </w:r>
      <w:r w:rsidRPr="0070056F">
        <w:rPr>
          <w:rFonts w:ascii="Times New Roman" w:hAnsi="Times New Roman"/>
          <w:sz w:val="20"/>
          <w:szCs w:val="20"/>
          <w:lang w:val="en-US"/>
        </w:rPr>
        <w:t xml:space="preserve">port a student in his/her </w:t>
      </w:r>
      <w:r w:rsidR="0016530E" w:rsidRPr="0070056F">
        <w:rPr>
          <w:rFonts w:ascii="Times New Roman" w:hAnsi="Times New Roman"/>
          <w:sz w:val="20"/>
          <w:szCs w:val="20"/>
          <w:lang w:val="en-US"/>
        </w:rPr>
        <w:t xml:space="preserve">scientific </w:t>
      </w:r>
      <w:r w:rsidRPr="0070056F">
        <w:rPr>
          <w:rFonts w:ascii="Times New Roman" w:hAnsi="Times New Roman"/>
          <w:sz w:val="20"/>
          <w:szCs w:val="20"/>
          <w:lang w:val="en-US"/>
        </w:rPr>
        <w:t>research in agreement with promotor.</w:t>
      </w:r>
    </w:p>
    <w:p w14:paraId="79CE733E" w14:textId="77777777" w:rsidR="004C0234" w:rsidRPr="0070056F" w:rsidRDefault="004C0234" w:rsidP="004C0234">
      <w:pPr>
        <w:pStyle w:val="Stopka"/>
        <w:jc w:val="both"/>
        <w:rPr>
          <w:rFonts w:ascii="Times New Roman" w:hAnsi="Times New Roman"/>
          <w:b/>
          <w:lang w:val="en-US"/>
        </w:rPr>
      </w:pPr>
    </w:p>
    <w:p w14:paraId="00281D6B" w14:textId="77777777" w:rsidR="001C25A0" w:rsidRDefault="00E7522D">
      <w:pPr>
        <w:pStyle w:val="Stopka"/>
        <w:spacing w:after="0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173D59">
        <w:rPr>
          <w:rFonts w:ascii="Times New Roman" w:hAnsi="Times New Roman"/>
          <w:b/>
          <w:sz w:val="20"/>
          <w:szCs w:val="20"/>
          <w:lang w:val="pl-PL"/>
        </w:rPr>
        <w:lastRenderedPageBreak/>
        <w:t>***</w:t>
      </w:r>
    </w:p>
    <w:p w14:paraId="1DFD4A25" w14:textId="77777777" w:rsidR="001C25A0" w:rsidRPr="0070056F" w:rsidRDefault="00E7522D">
      <w:pPr>
        <w:pStyle w:val="Stopka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/>
          <w:i/>
          <w:sz w:val="20"/>
          <w:szCs w:val="20"/>
          <w:lang w:val="en-US"/>
        </w:rPr>
      </w:pPr>
      <w:r w:rsidRPr="0070056F">
        <w:rPr>
          <w:rStyle w:val="markedcontent"/>
          <w:rFonts w:ascii="Times New Roman" w:hAnsi="Times New Roman"/>
          <w:i/>
          <w:sz w:val="20"/>
          <w:szCs w:val="20"/>
          <w:lang w:val="en-US"/>
        </w:rPr>
        <w:t>Law on Higher Education and Science</w:t>
      </w:r>
    </w:p>
    <w:p w14:paraId="191230BB" w14:textId="77777777" w:rsidR="001C25A0" w:rsidRDefault="00E7522D">
      <w:pPr>
        <w:pStyle w:val="Stopka"/>
        <w:spacing w:after="0"/>
        <w:ind w:left="720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70056F">
        <w:rPr>
          <w:rStyle w:val="markedcontent"/>
          <w:rFonts w:ascii="Times New Roman" w:hAnsi="Times New Roman"/>
          <w:sz w:val="20"/>
          <w:szCs w:val="20"/>
          <w:lang w:val="en-US"/>
        </w:rPr>
        <w:t>Article 190(</w:t>
      </w:r>
      <w:r w:rsidRPr="00173D59">
        <w:rPr>
          <w:rStyle w:val="markedcontent"/>
          <w:rFonts w:ascii="Times New Roman" w:hAnsi="Times New Roman"/>
          <w:sz w:val="20"/>
          <w:szCs w:val="20"/>
        </w:rPr>
        <w:t>6</w:t>
      </w:r>
      <w:r w:rsidRPr="0070056F">
        <w:rPr>
          <w:rStyle w:val="markedcontent"/>
          <w:rFonts w:ascii="Times New Roman" w:hAnsi="Times New Roman"/>
          <w:sz w:val="20"/>
          <w:szCs w:val="20"/>
          <w:lang w:val="en-US"/>
        </w:rPr>
        <w:t>)</w:t>
      </w:r>
      <w:r w:rsidRPr="00173D59">
        <w:rPr>
          <w:rStyle w:val="markedcontent"/>
          <w:rFonts w:ascii="Times New Roman" w:hAnsi="Times New Roman"/>
          <w:sz w:val="20"/>
          <w:szCs w:val="20"/>
        </w:rPr>
        <w:t>.</w:t>
      </w:r>
    </w:p>
    <w:p w14:paraId="69E43C24" w14:textId="77777777" w:rsidR="001C25A0" w:rsidRDefault="00E7522D">
      <w:pPr>
        <w:pStyle w:val="Stopka"/>
        <w:spacing w:after="0"/>
        <w:ind w:left="720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173D59">
        <w:rPr>
          <w:rStyle w:val="markedcontent"/>
          <w:rFonts w:ascii="Times New Roman" w:hAnsi="Times New Roman"/>
          <w:sz w:val="20"/>
          <w:szCs w:val="20"/>
        </w:rPr>
        <w:t>A person cannot become a promoter if he/she has done so within the last 5 years:</w:t>
      </w:r>
    </w:p>
    <w:p w14:paraId="73E4127B" w14:textId="77777777" w:rsidR="001C25A0" w:rsidRPr="0070056F" w:rsidRDefault="00E7522D">
      <w:pPr>
        <w:pStyle w:val="Stopka"/>
        <w:numPr>
          <w:ilvl w:val="0"/>
          <w:numId w:val="2"/>
        </w:numPr>
        <w:spacing w:after="0"/>
        <w:jc w:val="both"/>
        <w:rPr>
          <w:rStyle w:val="markedcontent"/>
          <w:rFonts w:ascii="Times New Roman" w:hAnsi="Times New Roman"/>
          <w:i/>
          <w:sz w:val="20"/>
          <w:szCs w:val="20"/>
          <w:lang w:val="en-US"/>
        </w:rPr>
      </w:pPr>
      <w:r w:rsidRPr="00173D59">
        <w:rPr>
          <w:rStyle w:val="markedcontent"/>
          <w:rFonts w:ascii="Times New Roman" w:hAnsi="Times New Roman"/>
          <w:sz w:val="20"/>
          <w:szCs w:val="20"/>
        </w:rPr>
        <w:t>was a supervisor of 4 doctoral students who were removed from the list of doctoral students due to a negative mid-term evaluation, or</w:t>
      </w:r>
    </w:p>
    <w:p w14:paraId="0FA5FDFC" w14:textId="77777777" w:rsidR="001C25A0" w:rsidRDefault="00E7522D">
      <w:pPr>
        <w:pStyle w:val="Stopka"/>
        <w:numPr>
          <w:ilvl w:val="0"/>
          <w:numId w:val="2"/>
        </w:numPr>
        <w:spacing w:after="0"/>
        <w:jc w:val="both"/>
        <w:rPr>
          <w:rStyle w:val="markedcontent"/>
          <w:rFonts w:ascii="Times New Roman" w:hAnsi="Times New Roman"/>
          <w:i/>
          <w:sz w:val="20"/>
          <w:szCs w:val="20"/>
          <w:lang w:val="pl-PL"/>
        </w:rPr>
      </w:pPr>
      <w:r w:rsidRPr="00173D59">
        <w:rPr>
          <w:rStyle w:val="markedcontent"/>
          <w:rFonts w:ascii="Times New Roman" w:hAnsi="Times New Roman"/>
          <w:sz w:val="20"/>
          <w:szCs w:val="20"/>
        </w:rPr>
        <w:t xml:space="preserve">supervised the preparation of the thesis </w:t>
      </w:r>
      <w:r w:rsidRPr="00173D59">
        <w:rPr>
          <w:rStyle w:val="markedcontent"/>
          <w:rFonts w:ascii="Times New Roman" w:hAnsi="Times New Roman"/>
          <w:sz w:val="20"/>
          <w:szCs w:val="20"/>
        </w:rPr>
        <w:t xml:space="preserve">by at least 2 persons applying </w:t>
      </w:r>
      <w:r w:rsidRPr="0070056F">
        <w:rPr>
          <w:rStyle w:val="markedcontent"/>
          <w:rFonts w:ascii="Times New Roman" w:hAnsi="Times New Roman"/>
          <w:sz w:val="20"/>
          <w:szCs w:val="20"/>
          <w:lang w:val="en-US"/>
        </w:rPr>
        <w:t xml:space="preserve">for the </w:t>
      </w:r>
      <w:r w:rsidRPr="00173D59">
        <w:rPr>
          <w:rStyle w:val="markedcontent"/>
          <w:rFonts w:ascii="Times New Roman" w:hAnsi="Times New Roman"/>
          <w:sz w:val="20"/>
          <w:szCs w:val="20"/>
        </w:rPr>
        <w:t>degree of doctor, who did not obtain positive reviews referred to in Article 191, para. 1.</w:t>
      </w:r>
    </w:p>
    <w:p w14:paraId="6E0D656A" w14:textId="77777777" w:rsidR="001C25A0" w:rsidRPr="0070056F" w:rsidRDefault="00E7522D">
      <w:pPr>
        <w:pStyle w:val="Stopka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/>
          <w:i/>
          <w:sz w:val="20"/>
          <w:szCs w:val="20"/>
          <w:lang w:val="en-US"/>
        </w:rPr>
      </w:pPr>
      <w:r w:rsidRPr="0070056F">
        <w:rPr>
          <w:rStyle w:val="markedcontent"/>
          <w:rFonts w:ascii="Times New Roman" w:hAnsi="Times New Roman"/>
          <w:i/>
          <w:sz w:val="20"/>
          <w:szCs w:val="20"/>
          <w:lang w:val="en-US"/>
        </w:rPr>
        <w:t>Law on Higher Education and Science</w:t>
      </w:r>
    </w:p>
    <w:p w14:paraId="12F88E8B" w14:textId="77777777" w:rsidR="001C25A0" w:rsidRDefault="00E7522D">
      <w:pPr>
        <w:pStyle w:val="Stopka"/>
        <w:spacing w:after="0"/>
        <w:ind w:left="720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70056F">
        <w:rPr>
          <w:rStyle w:val="markedcontent"/>
          <w:rFonts w:ascii="Times New Roman" w:hAnsi="Times New Roman"/>
          <w:sz w:val="20"/>
          <w:szCs w:val="20"/>
          <w:lang w:val="en-US"/>
        </w:rPr>
        <w:t>Article 183.</w:t>
      </w:r>
    </w:p>
    <w:p w14:paraId="648127DC" w14:textId="77777777" w:rsidR="001C25A0" w:rsidRPr="0070056F" w:rsidRDefault="00E7522D">
      <w:pPr>
        <w:pStyle w:val="Stopka"/>
        <w:spacing w:after="0"/>
        <w:ind w:left="720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173D59">
        <w:rPr>
          <w:rStyle w:val="markedcontent"/>
          <w:rFonts w:ascii="Times New Roman" w:hAnsi="Times New Roman"/>
          <w:sz w:val="20"/>
          <w:szCs w:val="20"/>
        </w:rPr>
        <w:t>Academic staff and research workers may not, without justifiable reason, with</w:t>
      </w:r>
      <w:r w:rsidRPr="00173D59">
        <w:rPr>
          <w:rStyle w:val="markedcontent"/>
          <w:rFonts w:ascii="Times New Roman" w:hAnsi="Times New Roman"/>
          <w:sz w:val="20"/>
          <w:szCs w:val="20"/>
        </w:rPr>
        <w:t xml:space="preserve">draw from the function of </w:t>
      </w:r>
      <w:r w:rsidRPr="00173D59">
        <w:rPr>
          <w:rStyle w:val="highlight"/>
          <w:rFonts w:ascii="Times New Roman" w:hAnsi="Times New Roman"/>
          <w:sz w:val="20"/>
          <w:szCs w:val="20"/>
        </w:rPr>
        <w:t>promotor</w:t>
      </w:r>
      <w:r w:rsidRPr="00173D59">
        <w:rPr>
          <w:rStyle w:val="markedcontent"/>
          <w:rFonts w:ascii="Times New Roman" w:hAnsi="Times New Roman"/>
          <w:sz w:val="20"/>
          <w:szCs w:val="20"/>
        </w:rPr>
        <w:t xml:space="preserve">, assistant promotor or reviewer in proceedings for the conferment of the academic degree of </w:t>
      </w:r>
      <w:proofErr w:type="spellStart"/>
      <w:r w:rsidRPr="00173D59">
        <w:rPr>
          <w:rStyle w:val="markedcontent"/>
          <w:rFonts w:ascii="Times New Roman" w:hAnsi="Times New Roman"/>
          <w:sz w:val="20"/>
          <w:szCs w:val="20"/>
        </w:rPr>
        <w:t>doktor</w:t>
      </w:r>
      <w:proofErr w:type="spellEnd"/>
      <w:r w:rsidRPr="00173D59">
        <w:rPr>
          <w:rStyle w:val="markedcontent"/>
          <w:rFonts w:ascii="Times New Roman" w:hAnsi="Times New Roman"/>
          <w:sz w:val="20"/>
          <w:szCs w:val="20"/>
        </w:rPr>
        <w:t xml:space="preserve">, the academic </w:t>
      </w:r>
      <w:r w:rsidRPr="00173D59">
        <w:rPr>
          <w:rStyle w:val="markedcontent"/>
          <w:rFonts w:ascii="Times New Roman" w:hAnsi="Times New Roman"/>
          <w:sz w:val="20"/>
          <w:szCs w:val="20"/>
        </w:rPr>
        <w:t xml:space="preserve">degree of </w:t>
      </w:r>
      <w:proofErr w:type="spellStart"/>
      <w:r w:rsidRPr="00173D59">
        <w:rPr>
          <w:rStyle w:val="markedcontent"/>
          <w:rFonts w:ascii="Times New Roman" w:hAnsi="Times New Roman"/>
          <w:sz w:val="20"/>
          <w:szCs w:val="20"/>
        </w:rPr>
        <w:t>doktor</w:t>
      </w:r>
      <w:proofErr w:type="spellEnd"/>
      <w:r w:rsidRPr="00173D59">
        <w:rPr>
          <w:rStyle w:val="markedcontent"/>
          <w:rFonts w:ascii="Times New Roman" w:hAnsi="Times New Roman"/>
          <w:sz w:val="20"/>
          <w:szCs w:val="20"/>
        </w:rPr>
        <w:t xml:space="preserve"> </w:t>
      </w:r>
      <w:proofErr w:type="spellStart"/>
      <w:r w:rsidRPr="00173D59">
        <w:rPr>
          <w:rStyle w:val="markedcontent"/>
          <w:rFonts w:ascii="Times New Roman" w:hAnsi="Times New Roman"/>
          <w:sz w:val="20"/>
          <w:szCs w:val="20"/>
        </w:rPr>
        <w:t>habilitowany</w:t>
      </w:r>
      <w:proofErr w:type="spellEnd"/>
      <w:r w:rsidRPr="00173D59">
        <w:rPr>
          <w:rStyle w:val="markedcontent"/>
          <w:rFonts w:ascii="Times New Roman" w:hAnsi="Times New Roman"/>
          <w:sz w:val="20"/>
          <w:szCs w:val="20"/>
        </w:rPr>
        <w:t xml:space="preserve"> or the academic title of </w:t>
      </w:r>
      <w:proofErr w:type="spellStart"/>
      <w:r w:rsidRPr="00173D59">
        <w:rPr>
          <w:rStyle w:val="markedcontent"/>
          <w:rFonts w:ascii="Times New Roman" w:hAnsi="Times New Roman"/>
          <w:sz w:val="20"/>
          <w:szCs w:val="20"/>
        </w:rPr>
        <w:t>profesor</w:t>
      </w:r>
      <w:proofErr w:type="spellEnd"/>
      <w:r w:rsidRPr="00173D59">
        <w:rPr>
          <w:rStyle w:val="markedcontent"/>
          <w:rFonts w:ascii="Times New Roman" w:hAnsi="Times New Roman"/>
          <w:sz w:val="20"/>
          <w:szCs w:val="20"/>
        </w:rPr>
        <w:t>, or from the function of reviewer referred to in Article 238, section 2.</w:t>
      </w:r>
    </w:p>
    <w:sectPr w:rsidR="001C25A0" w:rsidRPr="0070056F" w:rsidSect="00184A7B">
      <w:footerReference w:type="default" r:id="rId16"/>
      <w:pgSz w:w="11906" w:h="16838" w:code="9"/>
      <w:pgMar w:top="1418" w:right="1418" w:bottom="992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00D3" w14:textId="77777777" w:rsidR="00E7522D" w:rsidRDefault="00E7522D" w:rsidP="002B161C">
      <w:pPr>
        <w:spacing w:after="0" w:line="240" w:lineRule="auto"/>
      </w:pPr>
      <w:r>
        <w:separator/>
      </w:r>
    </w:p>
  </w:endnote>
  <w:endnote w:type="continuationSeparator" w:id="0">
    <w:p w14:paraId="3FFB0A35" w14:textId="77777777" w:rsidR="00E7522D" w:rsidRDefault="00E7522D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7983" w14:textId="77777777" w:rsidR="001C25A0" w:rsidRDefault="00E7522D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page </w: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D81345">
      <w:rPr>
        <w:rFonts w:ascii="Times New Roman" w:eastAsia="Times New Roman" w:hAnsi="Times New Roman"/>
        <w:noProof/>
        <w:sz w:val="16"/>
        <w:szCs w:val="16"/>
        <w:lang w:eastAsia="pl-PL"/>
      </w:rPr>
      <w:t xml:space="preserve">1 </w: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of </w:t>
    </w:r>
    <w:r>
      <w:fldChar w:fldCharType="begin"/>
    </w:r>
    <w:r>
      <w:instrText>NUMPAGES  \* Arabic  \* MERGEFORMAT</w:instrText>
    </w:r>
    <w:r>
      <w:fldChar w:fldCharType="separate"/>
    </w:r>
    <w:r w:rsidR="00D81345" w:rsidRPr="00D81345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>
      <w:rPr>
        <w:rFonts w:ascii="Times New Roman" w:eastAsia="Times New Roman" w:hAnsi="Times New Roman"/>
        <w:noProof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F455" w14:textId="77777777" w:rsidR="00E7522D" w:rsidRDefault="00E7522D" w:rsidP="002B161C">
      <w:pPr>
        <w:spacing w:after="0" w:line="240" w:lineRule="auto"/>
      </w:pPr>
      <w:r>
        <w:separator/>
      </w:r>
    </w:p>
  </w:footnote>
  <w:footnote w:type="continuationSeparator" w:id="0">
    <w:p w14:paraId="705A8B35" w14:textId="77777777" w:rsidR="00E7522D" w:rsidRDefault="00E7522D" w:rsidP="002B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A23"/>
    <w:multiLevelType w:val="hybridMultilevel"/>
    <w:tmpl w:val="2B40B8CE"/>
    <w:lvl w:ilvl="0" w:tplc="5AE0A3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3283B"/>
    <w:multiLevelType w:val="hybridMultilevel"/>
    <w:tmpl w:val="75CEE738"/>
    <w:lvl w:ilvl="0" w:tplc="D5D4E5E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1t7Q0sDQ2NDKxNLNU0lEKTi0uzszPAykwrgUAQXnL0iwAAAA="/>
  </w:docVars>
  <w:rsids>
    <w:rsidRoot w:val="00096E70"/>
    <w:rsid w:val="00025CD9"/>
    <w:rsid w:val="0002774E"/>
    <w:rsid w:val="00051D17"/>
    <w:rsid w:val="00067C65"/>
    <w:rsid w:val="00070C5C"/>
    <w:rsid w:val="000833A2"/>
    <w:rsid w:val="00096E70"/>
    <w:rsid w:val="000D2A4D"/>
    <w:rsid w:val="000D6218"/>
    <w:rsid w:val="000E24F7"/>
    <w:rsid w:val="000F6E2A"/>
    <w:rsid w:val="001007C5"/>
    <w:rsid w:val="001210B9"/>
    <w:rsid w:val="0012782D"/>
    <w:rsid w:val="00134369"/>
    <w:rsid w:val="0014150E"/>
    <w:rsid w:val="001519C9"/>
    <w:rsid w:val="00163225"/>
    <w:rsid w:val="0016530E"/>
    <w:rsid w:val="00180B6E"/>
    <w:rsid w:val="00184A7B"/>
    <w:rsid w:val="0019592B"/>
    <w:rsid w:val="001A1031"/>
    <w:rsid w:val="001B3A72"/>
    <w:rsid w:val="001C25A0"/>
    <w:rsid w:val="001D30A5"/>
    <w:rsid w:val="001D6D9A"/>
    <w:rsid w:val="001E4ACC"/>
    <w:rsid w:val="00204679"/>
    <w:rsid w:val="00206114"/>
    <w:rsid w:val="002179AD"/>
    <w:rsid w:val="00217E96"/>
    <w:rsid w:val="0023322F"/>
    <w:rsid w:val="0026631E"/>
    <w:rsid w:val="0027776F"/>
    <w:rsid w:val="00291544"/>
    <w:rsid w:val="002B14A2"/>
    <w:rsid w:val="002B161C"/>
    <w:rsid w:val="002C12C0"/>
    <w:rsid w:val="002E1E10"/>
    <w:rsid w:val="002F5A02"/>
    <w:rsid w:val="00316C6F"/>
    <w:rsid w:val="00360028"/>
    <w:rsid w:val="0036774B"/>
    <w:rsid w:val="003732A6"/>
    <w:rsid w:val="00391235"/>
    <w:rsid w:val="00394B06"/>
    <w:rsid w:val="003964F6"/>
    <w:rsid w:val="003A66AB"/>
    <w:rsid w:val="003B2663"/>
    <w:rsid w:val="003B2757"/>
    <w:rsid w:val="003B6F9B"/>
    <w:rsid w:val="003C733B"/>
    <w:rsid w:val="003E13C0"/>
    <w:rsid w:val="003E3DC4"/>
    <w:rsid w:val="00413C9A"/>
    <w:rsid w:val="00416622"/>
    <w:rsid w:val="00422F0A"/>
    <w:rsid w:val="00450B09"/>
    <w:rsid w:val="0045412C"/>
    <w:rsid w:val="00474182"/>
    <w:rsid w:val="004A20A7"/>
    <w:rsid w:val="004B0F5D"/>
    <w:rsid w:val="004C0234"/>
    <w:rsid w:val="004D0197"/>
    <w:rsid w:val="004E19E7"/>
    <w:rsid w:val="004E2A38"/>
    <w:rsid w:val="00505034"/>
    <w:rsid w:val="005055EC"/>
    <w:rsid w:val="005124E6"/>
    <w:rsid w:val="00517B7D"/>
    <w:rsid w:val="0052094D"/>
    <w:rsid w:val="00533FC9"/>
    <w:rsid w:val="00574709"/>
    <w:rsid w:val="0059187D"/>
    <w:rsid w:val="00592E31"/>
    <w:rsid w:val="005950D3"/>
    <w:rsid w:val="0059625E"/>
    <w:rsid w:val="005A5286"/>
    <w:rsid w:val="005B718A"/>
    <w:rsid w:val="005B78EB"/>
    <w:rsid w:val="005D39CB"/>
    <w:rsid w:val="005D4E2D"/>
    <w:rsid w:val="005D704D"/>
    <w:rsid w:val="005E5B66"/>
    <w:rsid w:val="005F6C2A"/>
    <w:rsid w:val="00640F9A"/>
    <w:rsid w:val="00644A75"/>
    <w:rsid w:val="00663806"/>
    <w:rsid w:val="00667DC5"/>
    <w:rsid w:val="0068061B"/>
    <w:rsid w:val="006A44E6"/>
    <w:rsid w:val="006B31A1"/>
    <w:rsid w:val="006C508B"/>
    <w:rsid w:val="006C6CE4"/>
    <w:rsid w:val="006D1D51"/>
    <w:rsid w:val="006D79E2"/>
    <w:rsid w:val="006F174F"/>
    <w:rsid w:val="006F6EDA"/>
    <w:rsid w:val="0070056F"/>
    <w:rsid w:val="007277EC"/>
    <w:rsid w:val="00735564"/>
    <w:rsid w:val="007379CE"/>
    <w:rsid w:val="00752684"/>
    <w:rsid w:val="00755515"/>
    <w:rsid w:val="00781964"/>
    <w:rsid w:val="007B2533"/>
    <w:rsid w:val="007B6839"/>
    <w:rsid w:val="007C5933"/>
    <w:rsid w:val="007D5C10"/>
    <w:rsid w:val="007D7C51"/>
    <w:rsid w:val="007F1392"/>
    <w:rsid w:val="0080303F"/>
    <w:rsid w:val="00810D65"/>
    <w:rsid w:val="00812030"/>
    <w:rsid w:val="0082154F"/>
    <w:rsid w:val="00832417"/>
    <w:rsid w:val="00842652"/>
    <w:rsid w:val="00863BC0"/>
    <w:rsid w:val="008E6CEC"/>
    <w:rsid w:val="009038B3"/>
    <w:rsid w:val="009103BB"/>
    <w:rsid w:val="0091334C"/>
    <w:rsid w:val="009225FB"/>
    <w:rsid w:val="00927EEB"/>
    <w:rsid w:val="009340A9"/>
    <w:rsid w:val="009568DF"/>
    <w:rsid w:val="00965C34"/>
    <w:rsid w:val="00987228"/>
    <w:rsid w:val="009945FC"/>
    <w:rsid w:val="009A0028"/>
    <w:rsid w:val="009A3799"/>
    <w:rsid w:val="009B5213"/>
    <w:rsid w:val="009D56C3"/>
    <w:rsid w:val="009E0BB7"/>
    <w:rsid w:val="009F24FC"/>
    <w:rsid w:val="009F4199"/>
    <w:rsid w:val="00A109E3"/>
    <w:rsid w:val="00A344F8"/>
    <w:rsid w:val="00A35918"/>
    <w:rsid w:val="00A36174"/>
    <w:rsid w:val="00A56F94"/>
    <w:rsid w:val="00A6721E"/>
    <w:rsid w:val="00A82572"/>
    <w:rsid w:val="00A850B6"/>
    <w:rsid w:val="00A87624"/>
    <w:rsid w:val="00AB0C6D"/>
    <w:rsid w:val="00AB620C"/>
    <w:rsid w:val="00AD3B35"/>
    <w:rsid w:val="00AD40D1"/>
    <w:rsid w:val="00AE6C81"/>
    <w:rsid w:val="00AF4B87"/>
    <w:rsid w:val="00B05E96"/>
    <w:rsid w:val="00B077A0"/>
    <w:rsid w:val="00B16C68"/>
    <w:rsid w:val="00B21B87"/>
    <w:rsid w:val="00B5463E"/>
    <w:rsid w:val="00B62F27"/>
    <w:rsid w:val="00B73B43"/>
    <w:rsid w:val="00B775CC"/>
    <w:rsid w:val="00B80D25"/>
    <w:rsid w:val="00BB522E"/>
    <w:rsid w:val="00BD28FF"/>
    <w:rsid w:val="00BD2D8D"/>
    <w:rsid w:val="00BD3201"/>
    <w:rsid w:val="00BD334C"/>
    <w:rsid w:val="00BD3EFA"/>
    <w:rsid w:val="00C25289"/>
    <w:rsid w:val="00C33EB2"/>
    <w:rsid w:val="00C43DB7"/>
    <w:rsid w:val="00C54D25"/>
    <w:rsid w:val="00C61C58"/>
    <w:rsid w:val="00CA3116"/>
    <w:rsid w:val="00CF2EDA"/>
    <w:rsid w:val="00D14D12"/>
    <w:rsid w:val="00D22F96"/>
    <w:rsid w:val="00D33726"/>
    <w:rsid w:val="00D44CFC"/>
    <w:rsid w:val="00D5484A"/>
    <w:rsid w:val="00D555E6"/>
    <w:rsid w:val="00D56605"/>
    <w:rsid w:val="00D74A31"/>
    <w:rsid w:val="00D81345"/>
    <w:rsid w:val="00D87153"/>
    <w:rsid w:val="00DB2713"/>
    <w:rsid w:val="00DB4F29"/>
    <w:rsid w:val="00DD5E14"/>
    <w:rsid w:val="00DF513C"/>
    <w:rsid w:val="00E036D1"/>
    <w:rsid w:val="00E16064"/>
    <w:rsid w:val="00E30394"/>
    <w:rsid w:val="00E51019"/>
    <w:rsid w:val="00E7522D"/>
    <w:rsid w:val="00E804AF"/>
    <w:rsid w:val="00E825A0"/>
    <w:rsid w:val="00E874E0"/>
    <w:rsid w:val="00E91851"/>
    <w:rsid w:val="00EA6741"/>
    <w:rsid w:val="00EB1716"/>
    <w:rsid w:val="00ED1D98"/>
    <w:rsid w:val="00EE3986"/>
    <w:rsid w:val="00EE689F"/>
    <w:rsid w:val="00EE7420"/>
    <w:rsid w:val="00F20C2A"/>
    <w:rsid w:val="00F31300"/>
    <w:rsid w:val="00F32AC2"/>
    <w:rsid w:val="00F36BCF"/>
    <w:rsid w:val="00F37718"/>
    <w:rsid w:val="00F454F9"/>
    <w:rsid w:val="00F74E53"/>
    <w:rsid w:val="00F82F41"/>
    <w:rsid w:val="00FA4B6A"/>
    <w:rsid w:val="00FA6ED1"/>
    <w:rsid w:val="00FB56CE"/>
    <w:rsid w:val="00FB73E3"/>
    <w:rsid w:val="00FC2831"/>
    <w:rsid w:val="00FE76A6"/>
    <w:rsid w:val="00FF0EA0"/>
    <w:rsid w:val="00FF1F09"/>
    <w:rsid w:val="12C64B94"/>
    <w:rsid w:val="4129B319"/>
    <w:rsid w:val="5B4B3EF2"/>
    <w:rsid w:val="7CA2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82B83"/>
  <w15:docId w15:val="{6F807B2A-08CE-4081-83B3-67323ED0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link w:val="Nagwek1Znak"/>
    <w:uiPriority w:val="9"/>
    <w:qFormat/>
    <w:rsid w:val="00965C34"/>
    <w:pPr>
      <w:pBdr>
        <w:bottom w:val="single" w:sz="6" w:space="2" w:color="C0C0C0"/>
      </w:pBdr>
      <w:spacing w:after="0" w:line="270" w:lineRule="atLeast"/>
      <w:outlineLvl w:val="0"/>
    </w:pPr>
    <w:rPr>
      <w:rFonts w:ascii="Verdana" w:eastAsia="Times New Roman" w:hAnsi="Verdana"/>
      <w:b/>
      <w:bCs/>
      <w:caps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5C34"/>
    <w:rPr>
      <w:rFonts w:ascii="Verdana" w:eastAsia="Times New Roman" w:hAnsi="Verdana"/>
      <w:b/>
      <w:bCs/>
      <w:caps/>
      <w:kern w:val="36"/>
    </w:rPr>
  </w:style>
  <w:style w:type="character" w:styleId="Hipercze">
    <w:name w:val="Hyperlink"/>
    <w:basedOn w:val="Domylnaczcionkaakapitu"/>
    <w:uiPriority w:val="99"/>
    <w:semiHidden/>
    <w:unhideWhenUsed/>
    <w:rsid w:val="00965C34"/>
    <w:rPr>
      <w:strike w:val="0"/>
      <w:dstrike w:val="0"/>
      <w:color w:val="0B5ED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65C34"/>
    <w:rPr>
      <w:b/>
      <w:bCs/>
    </w:rPr>
  </w:style>
  <w:style w:type="table" w:styleId="Tabela-Siatka">
    <w:name w:val="Table Grid"/>
    <w:basedOn w:val="Standardowy"/>
    <w:uiPriority w:val="39"/>
    <w:rsid w:val="005B718A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D5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4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4"/>
    <w:rPr>
      <w:b/>
      <w:bCs/>
      <w:lang w:val="pl-PL" w:eastAsia="en-US"/>
    </w:rPr>
  </w:style>
  <w:style w:type="character" w:customStyle="1" w:styleId="markedcontent">
    <w:name w:val="markedcontent"/>
    <w:basedOn w:val="Domylnaczcionkaakapitu"/>
    <w:rsid w:val="004C0234"/>
  </w:style>
  <w:style w:type="character" w:customStyle="1" w:styleId="highlight">
    <w:name w:val="highlight"/>
    <w:basedOn w:val="Domylnaczcionkaakapitu"/>
    <w:rsid w:val="004C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06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6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3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ysk%20D%2029072016\moje%20dokumety26112015\moje%20dokumenty%2015012\WYNIKI%202019\SEKCJA%20SZKO&#321;Y%20DOKTORSKIEJ\wnioski%20promotor\WNIOSKI\Szablon-listownika_bez-NIP_z-paginac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writefull-cache xmlns="urn:writefull-cache:Suggestions">{"suggestions":{},"typeOfAccount":"freemium"}</writefull-cach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EBFDEEC46F4D459A0C66BDEAAAD082" ma:contentTypeVersion="10" ma:contentTypeDescription="Utwórz nowy dokument." ma:contentTypeScope="" ma:versionID="4d1fc9b34ea2f89581a81dba0621ff51">
  <xsd:schema xmlns:xsd="http://www.w3.org/2001/XMLSchema" xmlns:xs="http://www.w3.org/2001/XMLSchema" xmlns:p="http://schemas.microsoft.com/office/2006/metadata/properties" xmlns:ns2="1ea9bf6d-3522-4bc6-8083-95884e8c1885" xmlns:ns3="768785aa-b047-40ab-bf02-101dcfbcb5c4" targetNamespace="http://schemas.microsoft.com/office/2006/metadata/properties" ma:root="true" ma:fieldsID="bcb718dd278c6f9afe70c81ad5147300" ns2:_="" ns3:_="">
    <xsd:import namespace="1ea9bf6d-3522-4bc6-8083-95884e8c1885"/>
    <xsd:import namespace="768785aa-b047-40ab-bf02-101dcfbcb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9bf6d-3522-4bc6-8083-95884e8c1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785aa-b047-40ab-bf02-101dcfbcb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25598-8391-4E9C-980B-0F9D3281CD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317F0B-6E05-4B24-8299-1824092E5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53F83-46BE-4413-B933-B181C6E4DDCB}">
  <ds:schemaRefs>
    <ds:schemaRef ds:uri="urn:writefull-cache:Suggestions"/>
  </ds:schemaRefs>
</ds:datastoreItem>
</file>

<file path=customXml/itemProps4.xml><?xml version="1.0" encoding="utf-8"?>
<ds:datastoreItem xmlns:ds="http://schemas.openxmlformats.org/officeDocument/2006/customXml" ds:itemID="{0852ED5B-658F-4F05-9421-F2A11BBC0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FA32B2F-91EF-417D-9735-58AB88F6C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9bf6d-3522-4bc6-8083-95884e8c1885"/>
    <ds:schemaRef ds:uri="768785aa-b047-40ab-bf02-101dcfbcb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Szablon-listownika_bez-NIP_z-paginacj</Template>
  <TotalTime>1</TotalTime>
  <Pages>3</Pages>
  <Words>490</Words>
  <Characters>2798</Characters>
  <Application>Microsoft Office Word</Application>
  <DocSecurity>0</DocSecurity>
  <Lines>23</Lines>
  <Paragraphs>6</Paragraphs>
  <ScaleCrop>false</ScaleCrop>
  <Company>private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Radosław Fiedler</cp:lastModifiedBy>
  <cp:revision>2</cp:revision>
  <cp:lastPrinted>2012-09-20T07:28:00Z</cp:lastPrinted>
  <dcterms:created xsi:type="dcterms:W3CDTF">2021-10-27T20:42:00Z</dcterms:created>
  <dcterms:modified xsi:type="dcterms:W3CDTF">2021-10-27T20:42:00Z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0x0101008AEBFDEEC46F4D459A0C66BDEAAAD082</vt:lpwstr>
  </property>
</Properties>
</file>